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EE" w:rsidRDefault="00AC73EE" w:rsidP="001C7D04">
      <w:pPr>
        <w:jc w:val="center"/>
        <w:rPr>
          <w:b/>
          <w:sz w:val="32"/>
          <w:szCs w:val="32"/>
        </w:rPr>
      </w:pPr>
      <w:r w:rsidRPr="00CB41E3">
        <w:rPr>
          <w:b/>
          <w:sz w:val="32"/>
          <w:szCs w:val="32"/>
        </w:rPr>
        <w:t>Конспект</w:t>
      </w:r>
      <w:r w:rsidR="001C7D04" w:rsidRPr="00CB41E3">
        <w:rPr>
          <w:b/>
          <w:sz w:val="32"/>
          <w:szCs w:val="32"/>
        </w:rPr>
        <w:t xml:space="preserve"> </w:t>
      </w:r>
      <w:r w:rsidRPr="00CB41E3">
        <w:rPr>
          <w:b/>
          <w:sz w:val="32"/>
          <w:szCs w:val="32"/>
        </w:rPr>
        <w:t xml:space="preserve"> </w:t>
      </w:r>
      <w:r w:rsidR="001C7D04" w:rsidRPr="00CB41E3">
        <w:rPr>
          <w:b/>
          <w:sz w:val="32"/>
          <w:szCs w:val="32"/>
        </w:rPr>
        <w:t xml:space="preserve">ООД </w:t>
      </w:r>
      <w:r w:rsidRPr="00CB41E3">
        <w:rPr>
          <w:b/>
          <w:sz w:val="32"/>
          <w:szCs w:val="32"/>
        </w:rPr>
        <w:t xml:space="preserve"> по познавательному развитию «Овощи» для детей раннего возраста</w:t>
      </w:r>
    </w:p>
    <w:p w:rsidR="00AC73EE" w:rsidRPr="002E3E76" w:rsidRDefault="002E3E76" w:rsidP="002E3E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8D3966">
        <w:rPr>
          <w:b/>
          <w:sz w:val="32"/>
          <w:szCs w:val="32"/>
        </w:rPr>
        <w:t>Воспитатель Биякина</w:t>
      </w:r>
      <w:r w:rsidR="00CB41E3" w:rsidRPr="002E3E76">
        <w:rPr>
          <w:b/>
          <w:sz w:val="32"/>
          <w:szCs w:val="32"/>
        </w:rPr>
        <w:t xml:space="preserve"> Л.В.</w:t>
      </w:r>
    </w:p>
    <w:p w:rsidR="00AC73EE" w:rsidRDefault="00AC73EE" w:rsidP="00AC73EE">
      <w:pPr>
        <w:rPr>
          <w:sz w:val="40"/>
          <w:szCs w:val="40"/>
        </w:rPr>
      </w:pPr>
    </w:p>
    <w:p w:rsidR="001C7D04" w:rsidRDefault="001C7D04" w:rsidP="00AC73EE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AC73EE" w:rsidRPr="001C7D04">
        <w:rPr>
          <w:b/>
          <w:sz w:val="28"/>
          <w:szCs w:val="28"/>
        </w:rPr>
        <w:t>:</w:t>
      </w:r>
      <w:r w:rsidR="00AC73EE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представления об окружающем мире</w:t>
      </w:r>
    </w:p>
    <w:p w:rsidR="00C50959" w:rsidRDefault="00C50959" w:rsidP="00AC73EE">
      <w:pPr>
        <w:rPr>
          <w:sz w:val="28"/>
          <w:szCs w:val="28"/>
        </w:rPr>
      </w:pPr>
    </w:p>
    <w:p w:rsidR="001C7D04" w:rsidRDefault="001C7D04" w:rsidP="00AC73EE">
      <w:pPr>
        <w:rPr>
          <w:b/>
          <w:sz w:val="28"/>
          <w:szCs w:val="28"/>
        </w:rPr>
      </w:pPr>
      <w:r w:rsidRPr="001C7D04">
        <w:rPr>
          <w:b/>
          <w:sz w:val="28"/>
          <w:szCs w:val="28"/>
        </w:rPr>
        <w:t>Задачи</w:t>
      </w:r>
    </w:p>
    <w:p w:rsidR="001C7D04" w:rsidRDefault="001C7D04" w:rsidP="002E3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6423B">
        <w:rPr>
          <w:b/>
          <w:sz w:val="28"/>
          <w:szCs w:val="28"/>
        </w:rPr>
        <w:t>бразовательные</w:t>
      </w:r>
      <w:r>
        <w:rPr>
          <w:b/>
          <w:sz w:val="28"/>
          <w:szCs w:val="28"/>
        </w:rPr>
        <w:t>:</w:t>
      </w:r>
    </w:p>
    <w:p w:rsidR="001C7D04" w:rsidRPr="001C7D04" w:rsidRDefault="001C7D04" w:rsidP="002E3E76">
      <w:pPr>
        <w:pStyle w:val="a8"/>
        <w:numPr>
          <w:ilvl w:val="0"/>
          <w:numId w:val="4"/>
        </w:numPr>
        <w:rPr>
          <w:sz w:val="28"/>
          <w:szCs w:val="28"/>
        </w:rPr>
      </w:pPr>
      <w:r w:rsidRPr="001C7D04">
        <w:rPr>
          <w:sz w:val="28"/>
          <w:szCs w:val="28"/>
        </w:rPr>
        <w:t xml:space="preserve">Познакомить детей с овощами (морковка, капуста), </w:t>
      </w:r>
    </w:p>
    <w:p w:rsidR="001C7D04" w:rsidRPr="001C7D04" w:rsidRDefault="001C7D04" w:rsidP="002E3E76">
      <w:pPr>
        <w:pStyle w:val="a8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Ф</w:t>
      </w:r>
      <w:r w:rsidRPr="001C7D04">
        <w:rPr>
          <w:sz w:val="28"/>
          <w:szCs w:val="28"/>
        </w:rPr>
        <w:t>ормировать элементарное представление об их форме, величине, цвете,</w:t>
      </w:r>
    </w:p>
    <w:p w:rsidR="001C7D04" w:rsidRDefault="001C7D04" w:rsidP="002E3E76">
      <w:pPr>
        <w:pStyle w:val="a8"/>
        <w:numPr>
          <w:ilvl w:val="0"/>
          <w:numId w:val="4"/>
        </w:numPr>
        <w:rPr>
          <w:sz w:val="28"/>
          <w:szCs w:val="28"/>
        </w:rPr>
      </w:pPr>
      <w:r w:rsidRPr="001C7D04">
        <w:rPr>
          <w:sz w:val="28"/>
          <w:szCs w:val="28"/>
        </w:rPr>
        <w:t>Обогащать словарь по теме «овощи» и их св</w:t>
      </w:r>
      <w:r>
        <w:rPr>
          <w:sz w:val="28"/>
          <w:szCs w:val="28"/>
        </w:rPr>
        <w:t>ойства (цвет, форма, величина)</w:t>
      </w:r>
    </w:p>
    <w:p w:rsidR="001C7D04" w:rsidRPr="002E3E76" w:rsidRDefault="001C7D04" w:rsidP="002E3E76">
      <w:pPr>
        <w:pStyle w:val="a8"/>
        <w:numPr>
          <w:ilvl w:val="0"/>
          <w:numId w:val="4"/>
        </w:numPr>
        <w:rPr>
          <w:sz w:val="28"/>
          <w:szCs w:val="28"/>
        </w:rPr>
      </w:pPr>
      <w:r w:rsidRPr="001C7D04">
        <w:rPr>
          <w:sz w:val="28"/>
          <w:szCs w:val="28"/>
        </w:rPr>
        <w:t>Формировать первичные представления о пользе овощей для здоровья.</w:t>
      </w:r>
    </w:p>
    <w:p w:rsidR="001C7D04" w:rsidRPr="001C7D04" w:rsidRDefault="001C7D04" w:rsidP="002E3E76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1C7D04">
        <w:rPr>
          <w:sz w:val="28"/>
          <w:szCs w:val="28"/>
        </w:rPr>
        <w:t>чить говорить внятно, не торопясь</w:t>
      </w:r>
      <w:r>
        <w:rPr>
          <w:sz w:val="28"/>
          <w:szCs w:val="28"/>
        </w:rPr>
        <w:t xml:space="preserve">, </w:t>
      </w:r>
      <w:r w:rsidRPr="001C7D04">
        <w:rPr>
          <w:sz w:val="28"/>
          <w:szCs w:val="28"/>
        </w:rPr>
        <w:t>отвечать на вопросы.</w:t>
      </w:r>
    </w:p>
    <w:p w:rsidR="001C7D04" w:rsidRPr="00EE113B" w:rsidRDefault="001C7D04" w:rsidP="001C7D04">
      <w:pPr>
        <w:pStyle w:val="a7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EE113B">
        <w:rPr>
          <w:b/>
          <w:bCs/>
          <w:sz w:val="28"/>
          <w:szCs w:val="28"/>
        </w:rPr>
        <w:t xml:space="preserve">Развивающие: </w:t>
      </w:r>
    </w:p>
    <w:p w:rsidR="001C7D04" w:rsidRDefault="001C7D04" w:rsidP="002E3E76">
      <w:pPr>
        <w:pStyle w:val="a7"/>
        <w:numPr>
          <w:ilvl w:val="0"/>
          <w:numId w:val="2"/>
        </w:numPr>
        <w:spacing w:before="0" w:beforeAutospacing="0" w:after="0" w:afterAutospacing="0"/>
        <w:ind w:left="357" w:firstLine="0"/>
        <w:contextualSpacing/>
        <w:rPr>
          <w:sz w:val="28"/>
          <w:szCs w:val="28"/>
        </w:rPr>
      </w:pPr>
      <w:r w:rsidRPr="00EE113B">
        <w:rPr>
          <w:sz w:val="28"/>
          <w:szCs w:val="28"/>
        </w:rPr>
        <w:t xml:space="preserve">Развивать наглядно </w:t>
      </w:r>
      <w:r>
        <w:rPr>
          <w:sz w:val="28"/>
          <w:szCs w:val="28"/>
        </w:rPr>
        <w:t xml:space="preserve"> -  </w:t>
      </w:r>
      <w:r w:rsidRPr="00EE113B">
        <w:rPr>
          <w:sz w:val="28"/>
          <w:szCs w:val="28"/>
        </w:rPr>
        <w:t>образное мышление, внимание, воображение;</w:t>
      </w:r>
    </w:p>
    <w:p w:rsidR="001C7D04" w:rsidRPr="001C7D04" w:rsidRDefault="001C7D04" w:rsidP="002E3E76">
      <w:pPr>
        <w:pStyle w:val="a8"/>
        <w:numPr>
          <w:ilvl w:val="0"/>
          <w:numId w:val="2"/>
        </w:numPr>
        <w:ind w:left="357" w:firstLine="0"/>
        <w:rPr>
          <w:sz w:val="28"/>
          <w:szCs w:val="28"/>
        </w:rPr>
      </w:pPr>
      <w:r w:rsidRPr="001C7D04">
        <w:rPr>
          <w:sz w:val="28"/>
          <w:szCs w:val="28"/>
        </w:rPr>
        <w:t xml:space="preserve">Формировать выразительность движений, умение передавать простейшие действия персонажа (попрыгать, как  зайчик) </w:t>
      </w:r>
    </w:p>
    <w:p w:rsidR="001C7D04" w:rsidRPr="001C7D04" w:rsidRDefault="001C7D04" w:rsidP="002E3E76">
      <w:pPr>
        <w:pStyle w:val="a8"/>
        <w:numPr>
          <w:ilvl w:val="0"/>
          <w:numId w:val="2"/>
        </w:numPr>
        <w:ind w:left="357"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Pr="001C7D04">
        <w:rPr>
          <w:sz w:val="28"/>
          <w:szCs w:val="28"/>
        </w:rPr>
        <w:t>азвивать мелкую моторику рук.</w:t>
      </w:r>
    </w:p>
    <w:p w:rsidR="001C7D04" w:rsidRPr="00EE113B" w:rsidRDefault="001C7D04" w:rsidP="002E3E76">
      <w:pPr>
        <w:pStyle w:val="a7"/>
        <w:numPr>
          <w:ilvl w:val="0"/>
          <w:numId w:val="2"/>
        </w:numPr>
        <w:spacing w:before="0" w:beforeAutospacing="0" w:after="0" w:afterAutospacing="0"/>
        <w:contextualSpacing/>
        <w:rPr>
          <w:sz w:val="28"/>
          <w:szCs w:val="28"/>
        </w:rPr>
      </w:pPr>
      <w:r w:rsidRPr="00EE113B">
        <w:rPr>
          <w:sz w:val="28"/>
          <w:szCs w:val="28"/>
        </w:rPr>
        <w:t>Развивать эстетическое восприятие;</w:t>
      </w:r>
    </w:p>
    <w:p w:rsidR="001C7D04" w:rsidRDefault="001C7D04" w:rsidP="001C7D04">
      <w:pPr>
        <w:spacing w:line="360" w:lineRule="auto"/>
        <w:rPr>
          <w:sz w:val="28"/>
          <w:szCs w:val="28"/>
        </w:rPr>
      </w:pPr>
      <w:r w:rsidRPr="00C95F34">
        <w:rPr>
          <w:b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</w:t>
      </w:r>
    </w:p>
    <w:p w:rsidR="002E3E76" w:rsidRPr="002E3E76" w:rsidRDefault="001C7D04" w:rsidP="002E3E76">
      <w:pPr>
        <w:pStyle w:val="a8"/>
        <w:numPr>
          <w:ilvl w:val="0"/>
          <w:numId w:val="6"/>
        </w:numPr>
        <w:rPr>
          <w:sz w:val="28"/>
          <w:szCs w:val="28"/>
        </w:rPr>
      </w:pPr>
      <w:r w:rsidRPr="002E3E76">
        <w:rPr>
          <w:sz w:val="28"/>
          <w:szCs w:val="28"/>
        </w:rPr>
        <w:t>Содействовать накоплению опыта доброжелательных взаимоотношений со сверстниками,</w:t>
      </w:r>
      <w:r w:rsidR="002E3E76" w:rsidRPr="002E3E76">
        <w:rPr>
          <w:sz w:val="28"/>
          <w:szCs w:val="28"/>
        </w:rPr>
        <w:t xml:space="preserve"> развивать внимание.</w:t>
      </w:r>
    </w:p>
    <w:p w:rsidR="002E3E76" w:rsidRPr="002E3E76" w:rsidRDefault="002E3E76" w:rsidP="002E3E76">
      <w:pPr>
        <w:pStyle w:val="a8"/>
        <w:numPr>
          <w:ilvl w:val="0"/>
          <w:numId w:val="6"/>
        </w:numPr>
        <w:rPr>
          <w:sz w:val="28"/>
          <w:szCs w:val="28"/>
        </w:rPr>
      </w:pPr>
      <w:r w:rsidRPr="002E3E76">
        <w:rPr>
          <w:sz w:val="28"/>
          <w:szCs w:val="28"/>
        </w:rPr>
        <w:t>Содействовать накоплению опыта доброжелательных в</w:t>
      </w:r>
      <w:r>
        <w:rPr>
          <w:sz w:val="28"/>
          <w:szCs w:val="28"/>
        </w:rPr>
        <w:t>заимоотношений со сверстниками</w:t>
      </w:r>
    </w:p>
    <w:p w:rsidR="001C7D04" w:rsidRPr="002E3E76" w:rsidRDefault="001C7D04" w:rsidP="002E3E76">
      <w:pPr>
        <w:spacing w:line="360" w:lineRule="auto"/>
        <w:rPr>
          <w:sz w:val="28"/>
          <w:szCs w:val="28"/>
        </w:rPr>
      </w:pPr>
    </w:p>
    <w:p w:rsidR="001C7D04" w:rsidRPr="00566F29" w:rsidRDefault="001C7D04" w:rsidP="001C7D04">
      <w:pPr>
        <w:jc w:val="both"/>
        <w:rPr>
          <w:b/>
          <w:sz w:val="28"/>
          <w:szCs w:val="28"/>
        </w:rPr>
      </w:pPr>
      <w:r w:rsidRPr="00566F29">
        <w:rPr>
          <w:b/>
          <w:sz w:val="28"/>
          <w:szCs w:val="28"/>
        </w:rPr>
        <w:t>Интеграция образовательных областей:</w:t>
      </w:r>
    </w:p>
    <w:p w:rsidR="001C7D04" w:rsidRPr="00566F29" w:rsidRDefault="001C7D04" w:rsidP="002E3E76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566F29">
        <w:rPr>
          <w:sz w:val="28"/>
          <w:szCs w:val="28"/>
        </w:rPr>
        <w:t>Познавательное развитие</w:t>
      </w:r>
    </w:p>
    <w:p w:rsidR="001C7D04" w:rsidRPr="00566F29" w:rsidRDefault="001C7D04" w:rsidP="002E3E76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566F29">
        <w:rPr>
          <w:sz w:val="28"/>
          <w:szCs w:val="28"/>
        </w:rPr>
        <w:t>Речевое развитие</w:t>
      </w:r>
    </w:p>
    <w:p w:rsidR="001C7D04" w:rsidRPr="00566F29" w:rsidRDefault="001C7D04" w:rsidP="002E3E76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566F29">
        <w:rPr>
          <w:sz w:val="28"/>
          <w:szCs w:val="28"/>
        </w:rPr>
        <w:t>Социально-коммуникативное развитие</w:t>
      </w:r>
    </w:p>
    <w:p w:rsidR="001C7D04" w:rsidRDefault="001C7D04" w:rsidP="002E3E76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566F29">
        <w:rPr>
          <w:sz w:val="28"/>
          <w:szCs w:val="28"/>
        </w:rPr>
        <w:t>Физическое развитие</w:t>
      </w:r>
    </w:p>
    <w:p w:rsidR="001C7D04" w:rsidRPr="00D767A0" w:rsidRDefault="001C7D04" w:rsidP="002E3E76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 - эстетическое</w:t>
      </w:r>
    </w:p>
    <w:p w:rsidR="001C7D04" w:rsidRPr="001C7D04" w:rsidRDefault="001C7D04" w:rsidP="00AC73EE">
      <w:pPr>
        <w:rPr>
          <w:b/>
          <w:sz w:val="28"/>
          <w:szCs w:val="28"/>
        </w:rPr>
      </w:pPr>
    </w:p>
    <w:p w:rsidR="00286659" w:rsidRDefault="00286659" w:rsidP="00286659">
      <w:pPr>
        <w:rPr>
          <w:sz w:val="28"/>
          <w:szCs w:val="28"/>
        </w:rPr>
      </w:pPr>
    </w:p>
    <w:p w:rsidR="00CD1D39" w:rsidRDefault="00286659" w:rsidP="00286659">
      <w:pPr>
        <w:rPr>
          <w:sz w:val="28"/>
          <w:szCs w:val="28"/>
        </w:rPr>
      </w:pPr>
      <w:r w:rsidRPr="001C7D04">
        <w:rPr>
          <w:b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игрушка зайчик, муляжи овощей (морковка, капуста</w:t>
      </w:r>
      <w:r w:rsidR="00CD1D39">
        <w:rPr>
          <w:sz w:val="28"/>
          <w:szCs w:val="28"/>
        </w:rPr>
        <w:t xml:space="preserve">), </w:t>
      </w:r>
      <w:r w:rsidR="00E715C9">
        <w:rPr>
          <w:sz w:val="28"/>
          <w:szCs w:val="28"/>
        </w:rPr>
        <w:t xml:space="preserve"> чудесный мешочек. К</w:t>
      </w:r>
      <w:r>
        <w:rPr>
          <w:sz w:val="28"/>
          <w:szCs w:val="28"/>
        </w:rPr>
        <w:t>артинки с овощами (морковка, капуста), угощение для детей (морковка).</w:t>
      </w:r>
    </w:p>
    <w:p w:rsidR="00CD1D39" w:rsidRPr="00CD1D39" w:rsidRDefault="00CD1D39" w:rsidP="00CD1D39">
      <w:pPr>
        <w:rPr>
          <w:sz w:val="28"/>
          <w:szCs w:val="28"/>
        </w:rPr>
      </w:pPr>
    </w:p>
    <w:p w:rsidR="002E3E76" w:rsidRDefault="002E3E76" w:rsidP="00CD1D39">
      <w:pPr>
        <w:rPr>
          <w:b/>
          <w:sz w:val="28"/>
          <w:szCs w:val="28"/>
        </w:rPr>
      </w:pPr>
    </w:p>
    <w:p w:rsidR="002E3E76" w:rsidRDefault="002E3E76" w:rsidP="00CD1D39">
      <w:pPr>
        <w:rPr>
          <w:b/>
          <w:sz w:val="28"/>
          <w:szCs w:val="28"/>
        </w:rPr>
      </w:pPr>
    </w:p>
    <w:p w:rsidR="001C7D04" w:rsidRDefault="00CD1D39" w:rsidP="00CD1D39">
      <w:pPr>
        <w:rPr>
          <w:b/>
          <w:sz w:val="28"/>
          <w:szCs w:val="28"/>
        </w:rPr>
      </w:pPr>
      <w:r w:rsidRPr="001C7D04">
        <w:rPr>
          <w:b/>
          <w:sz w:val="28"/>
          <w:szCs w:val="28"/>
        </w:rPr>
        <w:lastRenderedPageBreak/>
        <w:t>Ход</w:t>
      </w:r>
      <w:r w:rsidR="002E3E76">
        <w:rPr>
          <w:b/>
          <w:sz w:val="28"/>
          <w:szCs w:val="28"/>
        </w:rPr>
        <w:t xml:space="preserve">  организованной деятельности</w:t>
      </w:r>
      <w:r w:rsidRPr="001C7D04">
        <w:rPr>
          <w:b/>
          <w:sz w:val="28"/>
          <w:szCs w:val="28"/>
        </w:rPr>
        <w:t>:</w:t>
      </w:r>
    </w:p>
    <w:p w:rsidR="00CD1D39" w:rsidRDefault="00CD1D39" w:rsidP="00CD1D39">
      <w:pPr>
        <w:rPr>
          <w:sz w:val="28"/>
          <w:szCs w:val="28"/>
        </w:rPr>
      </w:pPr>
      <w:r>
        <w:rPr>
          <w:sz w:val="28"/>
          <w:szCs w:val="28"/>
        </w:rPr>
        <w:t xml:space="preserve"> Стук в дверь.</w:t>
      </w:r>
    </w:p>
    <w:p w:rsidR="00CD1D39" w:rsidRDefault="00CD1D39" w:rsidP="00CD1D39">
      <w:pPr>
        <w:rPr>
          <w:sz w:val="28"/>
          <w:szCs w:val="28"/>
        </w:rPr>
      </w:pPr>
      <w:r w:rsidRPr="00CB41E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«Слышите дети, кто-то стучится в дверь. Пойду, открою. Ой, ребята, посмотрите, кто это к нам пришёл?»</w:t>
      </w:r>
    </w:p>
    <w:p w:rsidR="00CD1D39" w:rsidRDefault="00CD1D39" w:rsidP="00CD1D39">
      <w:pPr>
        <w:rPr>
          <w:sz w:val="28"/>
          <w:szCs w:val="28"/>
        </w:rPr>
      </w:pPr>
      <w:r w:rsidRPr="00CB41E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зайчик</w:t>
      </w:r>
    </w:p>
    <w:p w:rsidR="002A0F16" w:rsidRDefault="00CD1D39" w:rsidP="00CD1D39">
      <w:pPr>
        <w:rPr>
          <w:sz w:val="28"/>
          <w:szCs w:val="28"/>
        </w:rPr>
      </w:pPr>
      <w:r w:rsidRPr="00CB41E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зайчик, здравствуй! Дети поздоровайтесь с зайчиком (дети подходят и здороваются)</w:t>
      </w:r>
    </w:p>
    <w:p w:rsidR="002A0F16" w:rsidRDefault="002A0F16" w:rsidP="002A0F16">
      <w:pPr>
        <w:rPr>
          <w:sz w:val="28"/>
          <w:szCs w:val="28"/>
        </w:rPr>
      </w:pPr>
      <w:r>
        <w:rPr>
          <w:sz w:val="28"/>
          <w:szCs w:val="28"/>
        </w:rPr>
        <w:t>Воспитатель демонстрирует детям игрушечного зайчика и читает стихотворение (во время чтения показывает части тела игрушки).</w:t>
      </w:r>
    </w:p>
    <w:p w:rsidR="002A0F16" w:rsidRDefault="002A0F16" w:rsidP="002A0F16">
      <w:pPr>
        <w:rPr>
          <w:sz w:val="28"/>
          <w:szCs w:val="28"/>
        </w:rPr>
      </w:pPr>
    </w:p>
    <w:p w:rsidR="002A0F16" w:rsidRDefault="002A0F16" w:rsidP="002A0F16">
      <w:pPr>
        <w:rPr>
          <w:sz w:val="28"/>
          <w:szCs w:val="28"/>
        </w:rPr>
      </w:pPr>
      <w:r>
        <w:rPr>
          <w:sz w:val="28"/>
          <w:szCs w:val="28"/>
        </w:rPr>
        <w:t>-Вот какой забавный зайка,</w:t>
      </w:r>
    </w:p>
    <w:p w:rsidR="002A0F16" w:rsidRDefault="002A0F16" w:rsidP="002A0F16">
      <w:pPr>
        <w:rPr>
          <w:sz w:val="28"/>
          <w:szCs w:val="28"/>
        </w:rPr>
      </w:pPr>
      <w:r>
        <w:rPr>
          <w:sz w:val="28"/>
          <w:szCs w:val="28"/>
        </w:rPr>
        <w:t xml:space="preserve"> Ты не бойся, побегай-ка!</w:t>
      </w:r>
    </w:p>
    <w:p w:rsidR="002A0F16" w:rsidRDefault="002A0F16" w:rsidP="002A0F16">
      <w:pPr>
        <w:rPr>
          <w:sz w:val="28"/>
          <w:szCs w:val="28"/>
        </w:rPr>
      </w:pPr>
      <w:r>
        <w:rPr>
          <w:sz w:val="28"/>
          <w:szCs w:val="28"/>
        </w:rPr>
        <w:t xml:space="preserve"> На макушке – длинные ушки,</w:t>
      </w:r>
    </w:p>
    <w:p w:rsidR="002A0F16" w:rsidRDefault="002A0F16" w:rsidP="002A0F16">
      <w:pPr>
        <w:rPr>
          <w:sz w:val="28"/>
          <w:szCs w:val="28"/>
        </w:rPr>
      </w:pPr>
      <w:r>
        <w:rPr>
          <w:sz w:val="28"/>
          <w:szCs w:val="28"/>
        </w:rPr>
        <w:t xml:space="preserve"> Пушистая спинка, мягкий животик,</w:t>
      </w:r>
    </w:p>
    <w:p w:rsidR="002A0F16" w:rsidRDefault="002A0F16" w:rsidP="002A0F16">
      <w:pPr>
        <w:rPr>
          <w:sz w:val="28"/>
          <w:szCs w:val="28"/>
        </w:rPr>
      </w:pPr>
      <w:r>
        <w:rPr>
          <w:sz w:val="28"/>
          <w:szCs w:val="28"/>
        </w:rPr>
        <w:t xml:space="preserve"> А сзади у зайки – коротенький хвостик,</w:t>
      </w:r>
    </w:p>
    <w:p w:rsidR="002A0F16" w:rsidRDefault="002A0F16" w:rsidP="002A0F16">
      <w:pPr>
        <w:rPr>
          <w:sz w:val="28"/>
          <w:szCs w:val="28"/>
        </w:rPr>
      </w:pPr>
      <w:r>
        <w:rPr>
          <w:sz w:val="28"/>
          <w:szCs w:val="28"/>
        </w:rPr>
        <w:t xml:space="preserve"> Тебя не будем обижать,</w:t>
      </w:r>
    </w:p>
    <w:p w:rsidR="002A0F16" w:rsidRDefault="002A0F16" w:rsidP="002A0F16">
      <w:pPr>
        <w:rPr>
          <w:sz w:val="28"/>
          <w:szCs w:val="28"/>
        </w:rPr>
      </w:pPr>
      <w:r>
        <w:rPr>
          <w:sz w:val="28"/>
          <w:szCs w:val="28"/>
        </w:rPr>
        <w:t xml:space="preserve"> Будем с зайчиком играть.</w:t>
      </w:r>
    </w:p>
    <w:p w:rsidR="002A0F16" w:rsidRDefault="002A0F16" w:rsidP="002A0F16">
      <w:pPr>
        <w:rPr>
          <w:sz w:val="28"/>
          <w:szCs w:val="28"/>
        </w:rPr>
      </w:pPr>
    </w:p>
    <w:p w:rsidR="002A0F16" w:rsidRDefault="002A0F16" w:rsidP="002A0F16">
      <w:pPr>
        <w:rPr>
          <w:sz w:val="28"/>
          <w:szCs w:val="28"/>
        </w:rPr>
      </w:pPr>
      <w:r w:rsidRPr="00CB41E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Погладьте зайку, ребята, чтобы он вас не боялся (дети гладят зайку).</w:t>
      </w:r>
    </w:p>
    <w:p w:rsidR="003E5A50" w:rsidRDefault="002A0F16" w:rsidP="002A0F16">
      <w:pPr>
        <w:rPr>
          <w:sz w:val="28"/>
          <w:szCs w:val="28"/>
        </w:rPr>
      </w:pPr>
      <w:r w:rsidRPr="00CB41E3">
        <w:rPr>
          <w:b/>
          <w:sz w:val="28"/>
          <w:szCs w:val="28"/>
        </w:rPr>
        <w:t>Воспитатель:</w:t>
      </w:r>
      <w:r w:rsidR="003E5A50">
        <w:rPr>
          <w:sz w:val="28"/>
          <w:szCs w:val="28"/>
        </w:rPr>
        <w:t xml:space="preserve"> Вероника, покажи, где у зайки ушки, какие они? (длинные, большие)</w:t>
      </w:r>
    </w:p>
    <w:p w:rsidR="003E5A50" w:rsidRDefault="003E5A50" w:rsidP="003E5A50">
      <w:pPr>
        <w:rPr>
          <w:sz w:val="28"/>
          <w:szCs w:val="28"/>
        </w:rPr>
      </w:pPr>
      <w:r>
        <w:rPr>
          <w:sz w:val="28"/>
          <w:szCs w:val="28"/>
        </w:rPr>
        <w:t>-И у нас с вами ушки есть. Покажите, где у вас ушки?  (дети показывают свои ушки)</w:t>
      </w:r>
    </w:p>
    <w:p w:rsidR="003E5A50" w:rsidRDefault="003E5A50" w:rsidP="003E5A50">
      <w:pPr>
        <w:rPr>
          <w:sz w:val="28"/>
          <w:szCs w:val="28"/>
        </w:rPr>
      </w:pPr>
      <w:r>
        <w:rPr>
          <w:sz w:val="28"/>
          <w:szCs w:val="28"/>
        </w:rPr>
        <w:t>- Саша, покажи, где у Тёмы ушки?</w:t>
      </w:r>
    </w:p>
    <w:p w:rsidR="003E5A50" w:rsidRDefault="003E5A50" w:rsidP="003E5A50">
      <w:pPr>
        <w:rPr>
          <w:sz w:val="28"/>
          <w:szCs w:val="28"/>
        </w:rPr>
      </w:pPr>
      <w:r>
        <w:rPr>
          <w:sz w:val="28"/>
          <w:szCs w:val="28"/>
        </w:rPr>
        <w:t>- Оля, покажи, где у Насти ушки?</w:t>
      </w:r>
    </w:p>
    <w:p w:rsidR="003E5A50" w:rsidRDefault="003E5A50" w:rsidP="003E5A50">
      <w:pPr>
        <w:rPr>
          <w:sz w:val="28"/>
          <w:szCs w:val="28"/>
        </w:rPr>
      </w:pPr>
      <w:r>
        <w:rPr>
          <w:sz w:val="28"/>
          <w:szCs w:val="28"/>
        </w:rPr>
        <w:t>- Правильно, молодцы!</w:t>
      </w:r>
    </w:p>
    <w:p w:rsidR="0014467F" w:rsidRDefault="003E5A50" w:rsidP="003E5A50">
      <w:pPr>
        <w:rPr>
          <w:sz w:val="28"/>
          <w:szCs w:val="28"/>
        </w:rPr>
      </w:pPr>
      <w:r>
        <w:rPr>
          <w:sz w:val="28"/>
          <w:szCs w:val="28"/>
        </w:rPr>
        <w:t>- Дети, а</w:t>
      </w:r>
      <w:r w:rsidR="0014467F">
        <w:rPr>
          <w:sz w:val="28"/>
          <w:szCs w:val="28"/>
        </w:rPr>
        <w:t xml:space="preserve"> где у зайки хвостик?  </w:t>
      </w:r>
      <w:r>
        <w:rPr>
          <w:sz w:val="28"/>
          <w:szCs w:val="28"/>
        </w:rPr>
        <w:t>(дети показывают хвостик</w:t>
      </w:r>
      <w:r w:rsidR="0014467F">
        <w:rPr>
          <w:sz w:val="28"/>
          <w:szCs w:val="28"/>
        </w:rPr>
        <w:t>)</w:t>
      </w:r>
    </w:p>
    <w:p w:rsidR="0014467F" w:rsidRDefault="0014467F" w:rsidP="0014467F">
      <w:pPr>
        <w:rPr>
          <w:sz w:val="28"/>
          <w:szCs w:val="28"/>
        </w:rPr>
      </w:pPr>
      <w:r>
        <w:rPr>
          <w:sz w:val="28"/>
          <w:szCs w:val="28"/>
        </w:rPr>
        <w:t>- Какой он? (ответы детей – маленький хвостик, коротенький)</w:t>
      </w:r>
    </w:p>
    <w:p w:rsidR="0014467F" w:rsidRDefault="0014467F" w:rsidP="0014467F">
      <w:pPr>
        <w:rPr>
          <w:sz w:val="28"/>
          <w:szCs w:val="28"/>
        </w:rPr>
      </w:pPr>
      <w:r>
        <w:rPr>
          <w:sz w:val="28"/>
          <w:szCs w:val="28"/>
        </w:rPr>
        <w:t>-Правильно, дети, у зайки хвостик маленький, коротенький.</w:t>
      </w:r>
    </w:p>
    <w:p w:rsidR="0014467F" w:rsidRDefault="0014467F" w:rsidP="0014467F">
      <w:pPr>
        <w:rPr>
          <w:sz w:val="28"/>
          <w:szCs w:val="28"/>
        </w:rPr>
      </w:pPr>
      <w:r>
        <w:rPr>
          <w:sz w:val="28"/>
          <w:szCs w:val="28"/>
        </w:rPr>
        <w:t>- Покажите спинку у зайки.</w:t>
      </w:r>
    </w:p>
    <w:p w:rsidR="0014467F" w:rsidRDefault="0014467F" w:rsidP="0014467F">
      <w:pPr>
        <w:rPr>
          <w:sz w:val="28"/>
          <w:szCs w:val="28"/>
        </w:rPr>
      </w:pPr>
      <w:r>
        <w:rPr>
          <w:sz w:val="28"/>
          <w:szCs w:val="28"/>
        </w:rPr>
        <w:t>- А где у зайки животик?</w:t>
      </w:r>
    </w:p>
    <w:p w:rsidR="0014467F" w:rsidRDefault="0014467F" w:rsidP="0014467F">
      <w:pPr>
        <w:rPr>
          <w:sz w:val="28"/>
          <w:szCs w:val="28"/>
        </w:rPr>
      </w:pPr>
      <w:r>
        <w:rPr>
          <w:sz w:val="28"/>
          <w:szCs w:val="28"/>
        </w:rPr>
        <w:t>- А где у зайки лапки? (дети показывают спинку, животик, лапки)</w:t>
      </w:r>
    </w:p>
    <w:p w:rsidR="00A70F91" w:rsidRDefault="0014467F" w:rsidP="0014467F">
      <w:pPr>
        <w:rPr>
          <w:sz w:val="28"/>
          <w:szCs w:val="28"/>
        </w:rPr>
      </w:pPr>
      <w:r>
        <w:rPr>
          <w:sz w:val="28"/>
          <w:szCs w:val="28"/>
        </w:rPr>
        <w:t xml:space="preserve">- А у нас, дети, лапок нет, у нас есть ручки. Наши ручки могут плясать. Покажите, где же наши ручки?  (дети показывают фонарики) </w:t>
      </w:r>
    </w:p>
    <w:p w:rsidR="00A70F91" w:rsidRDefault="00A70F91" w:rsidP="00A70F91">
      <w:pPr>
        <w:rPr>
          <w:sz w:val="28"/>
          <w:szCs w:val="28"/>
        </w:rPr>
      </w:pPr>
      <w:r>
        <w:rPr>
          <w:sz w:val="28"/>
          <w:szCs w:val="28"/>
        </w:rPr>
        <w:t>- Дети, покажите, где у зайки носик?  (дети показывают)</w:t>
      </w:r>
    </w:p>
    <w:p w:rsidR="00A70F91" w:rsidRDefault="00A70F91" w:rsidP="00A70F91">
      <w:pPr>
        <w:rPr>
          <w:sz w:val="28"/>
          <w:szCs w:val="28"/>
        </w:rPr>
      </w:pPr>
      <w:r>
        <w:rPr>
          <w:sz w:val="28"/>
          <w:szCs w:val="28"/>
        </w:rPr>
        <w:t>- И у нас с вами есть носик. Покажите свой носик (дети показывают)</w:t>
      </w:r>
    </w:p>
    <w:p w:rsidR="00A70F91" w:rsidRDefault="00A70F91" w:rsidP="00A70F91">
      <w:pPr>
        <w:rPr>
          <w:sz w:val="28"/>
          <w:szCs w:val="28"/>
        </w:rPr>
      </w:pPr>
      <w:r w:rsidRPr="00CB41E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зайчик хочет с нами поиграть</w:t>
      </w:r>
      <w:r w:rsidR="001D7F94">
        <w:rPr>
          <w:sz w:val="28"/>
          <w:szCs w:val="28"/>
        </w:rPr>
        <w:t xml:space="preserve"> </w:t>
      </w:r>
      <w:r>
        <w:rPr>
          <w:sz w:val="28"/>
          <w:szCs w:val="28"/>
        </w:rPr>
        <w:t>(проводим игру «Зайка серенький сидит»</w:t>
      </w:r>
    </w:p>
    <w:p w:rsidR="00A70F91" w:rsidRDefault="00A70F91" w:rsidP="00A70F91">
      <w:pPr>
        <w:rPr>
          <w:sz w:val="28"/>
          <w:szCs w:val="28"/>
        </w:rPr>
      </w:pPr>
    </w:p>
    <w:p w:rsidR="00A70F91" w:rsidRDefault="00A70F91" w:rsidP="00A70F91">
      <w:pPr>
        <w:rPr>
          <w:sz w:val="28"/>
          <w:szCs w:val="28"/>
        </w:rPr>
      </w:pPr>
      <w:r>
        <w:rPr>
          <w:sz w:val="28"/>
          <w:szCs w:val="28"/>
        </w:rPr>
        <w:t>Воспитатель читает стихотворение, показывает соответствующие тексту движения, дети повторяют движения за воспитателем.</w:t>
      </w:r>
    </w:p>
    <w:p w:rsidR="00A70F91" w:rsidRDefault="00A70F91" w:rsidP="00A70F91">
      <w:pPr>
        <w:rPr>
          <w:sz w:val="28"/>
          <w:szCs w:val="28"/>
        </w:rPr>
      </w:pPr>
    </w:p>
    <w:p w:rsidR="00A70F91" w:rsidRDefault="00A70F91" w:rsidP="00A70F91">
      <w:pPr>
        <w:rPr>
          <w:sz w:val="28"/>
          <w:szCs w:val="28"/>
        </w:rPr>
      </w:pPr>
      <w:r>
        <w:rPr>
          <w:sz w:val="28"/>
          <w:szCs w:val="28"/>
        </w:rPr>
        <w:t>-Зайка серенький сидит и ушами шевелит,</w:t>
      </w:r>
    </w:p>
    <w:p w:rsidR="00A70F91" w:rsidRDefault="00A70F91" w:rsidP="00A70F91">
      <w:pPr>
        <w:rPr>
          <w:sz w:val="28"/>
          <w:szCs w:val="28"/>
        </w:rPr>
      </w:pPr>
      <w:r>
        <w:rPr>
          <w:sz w:val="28"/>
          <w:szCs w:val="28"/>
        </w:rPr>
        <w:t xml:space="preserve">  Вот так, вот так он ушами шевелит.</w:t>
      </w:r>
    </w:p>
    <w:p w:rsidR="00065755" w:rsidRDefault="00A70F91" w:rsidP="00A70F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(садятся на корточки</w:t>
      </w:r>
      <w:r w:rsidR="00065755">
        <w:rPr>
          <w:sz w:val="28"/>
          <w:szCs w:val="28"/>
        </w:rPr>
        <w:t>, двигают кистями рук над головой)</w:t>
      </w:r>
    </w:p>
    <w:p w:rsidR="00065755" w:rsidRDefault="00065755" w:rsidP="00065755">
      <w:pPr>
        <w:rPr>
          <w:sz w:val="28"/>
          <w:szCs w:val="28"/>
        </w:rPr>
      </w:pPr>
      <w:r>
        <w:rPr>
          <w:sz w:val="28"/>
          <w:szCs w:val="28"/>
        </w:rPr>
        <w:t>- Зайке холодно сидеть – надо лапочки погреть,</w:t>
      </w:r>
    </w:p>
    <w:p w:rsidR="00065755" w:rsidRDefault="00065755" w:rsidP="00065755">
      <w:pPr>
        <w:rPr>
          <w:sz w:val="28"/>
          <w:szCs w:val="28"/>
        </w:rPr>
      </w:pPr>
      <w:r>
        <w:rPr>
          <w:sz w:val="28"/>
          <w:szCs w:val="28"/>
        </w:rPr>
        <w:t xml:space="preserve">  Вот так, вот так, надо лапочки погреть.</w:t>
      </w:r>
    </w:p>
    <w:p w:rsidR="00065755" w:rsidRDefault="00065755" w:rsidP="00065755">
      <w:pPr>
        <w:rPr>
          <w:sz w:val="28"/>
          <w:szCs w:val="28"/>
        </w:rPr>
      </w:pPr>
      <w:r>
        <w:rPr>
          <w:sz w:val="28"/>
          <w:szCs w:val="28"/>
        </w:rPr>
        <w:t xml:space="preserve">  (встают, поглаживают одной рукой другую, потом наоборот)</w:t>
      </w:r>
    </w:p>
    <w:p w:rsidR="00065755" w:rsidRDefault="00065755" w:rsidP="00065755">
      <w:pPr>
        <w:rPr>
          <w:sz w:val="28"/>
          <w:szCs w:val="28"/>
        </w:rPr>
      </w:pPr>
      <w:r>
        <w:rPr>
          <w:sz w:val="28"/>
          <w:szCs w:val="28"/>
        </w:rPr>
        <w:t>- Зайке холодно стоять – надо зайке поскакать,</w:t>
      </w:r>
    </w:p>
    <w:p w:rsidR="00065755" w:rsidRDefault="00065755" w:rsidP="00065755">
      <w:pPr>
        <w:rPr>
          <w:sz w:val="28"/>
          <w:szCs w:val="28"/>
        </w:rPr>
      </w:pPr>
      <w:r>
        <w:rPr>
          <w:sz w:val="28"/>
          <w:szCs w:val="28"/>
        </w:rPr>
        <w:t xml:space="preserve">  Вот так, вот так – надо зайке поскакать. </w:t>
      </w:r>
    </w:p>
    <w:p w:rsidR="00065755" w:rsidRDefault="00065755" w:rsidP="00065755">
      <w:pPr>
        <w:rPr>
          <w:sz w:val="28"/>
          <w:szCs w:val="28"/>
        </w:rPr>
      </w:pPr>
      <w:r>
        <w:rPr>
          <w:sz w:val="28"/>
          <w:szCs w:val="28"/>
        </w:rPr>
        <w:t xml:space="preserve">  (прижимают кисти рук к груди (как лапки) и прыгают на месте)</w:t>
      </w:r>
    </w:p>
    <w:p w:rsidR="00065755" w:rsidRDefault="00065755" w:rsidP="00065755">
      <w:pPr>
        <w:rPr>
          <w:sz w:val="28"/>
          <w:szCs w:val="28"/>
        </w:rPr>
      </w:pPr>
      <w:r>
        <w:rPr>
          <w:sz w:val="28"/>
          <w:szCs w:val="28"/>
        </w:rPr>
        <w:t>- Молодцы, дети.  Хорошо играли, зайке очень понравилось с вами играть.</w:t>
      </w:r>
    </w:p>
    <w:p w:rsidR="00065755" w:rsidRDefault="00065755" w:rsidP="00065755">
      <w:pPr>
        <w:rPr>
          <w:sz w:val="28"/>
          <w:szCs w:val="28"/>
        </w:rPr>
      </w:pPr>
    </w:p>
    <w:p w:rsidR="00BE0531" w:rsidRPr="001C7D04" w:rsidRDefault="00065755" w:rsidP="00065755">
      <w:pPr>
        <w:rPr>
          <w:b/>
          <w:sz w:val="28"/>
          <w:szCs w:val="28"/>
        </w:rPr>
      </w:pPr>
      <w:r w:rsidRPr="001C7D04">
        <w:rPr>
          <w:b/>
          <w:sz w:val="28"/>
          <w:szCs w:val="28"/>
        </w:rPr>
        <w:t>Дидактическая игра « Что в мешочке?»</w:t>
      </w:r>
    </w:p>
    <w:p w:rsidR="00BE0531" w:rsidRDefault="00BE0531" w:rsidP="00BE0531">
      <w:pPr>
        <w:rPr>
          <w:sz w:val="28"/>
          <w:szCs w:val="28"/>
        </w:rPr>
      </w:pPr>
      <w:r w:rsidRPr="00CB41E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«Зайчик принёс мешочек, давайте посмотрим, что же в нём лежит?»</w:t>
      </w:r>
    </w:p>
    <w:p w:rsidR="00BE0531" w:rsidRDefault="00BE0531" w:rsidP="00BE0531">
      <w:pPr>
        <w:rPr>
          <w:sz w:val="28"/>
          <w:szCs w:val="28"/>
        </w:rPr>
      </w:pPr>
      <w:r>
        <w:rPr>
          <w:sz w:val="28"/>
          <w:szCs w:val="28"/>
        </w:rPr>
        <w:t xml:space="preserve">- Света, опусти руку в мешочек, возьми </w:t>
      </w:r>
      <w:r w:rsidR="008D3966">
        <w:rPr>
          <w:sz w:val="28"/>
          <w:szCs w:val="28"/>
        </w:rPr>
        <w:t>что-нибудь (</w:t>
      </w:r>
      <w:r>
        <w:rPr>
          <w:sz w:val="28"/>
          <w:szCs w:val="28"/>
        </w:rPr>
        <w:t>Света достаёт капусту или морковку)</w:t>
      </w:r>
    </w:p>
    <w:p w:rsidR="00BE0531" w:rsidRDefault="00BE0531" w:rsidP="00BE0531">
      <w:pPr>
        <w:rPr>
          <w:sz w:val="28"/>
          <w:szCs w:val="28"/>
        </w:rPr>
      </w:pPr>
      <w:r>
        <w:rPr>
          <w:sz w:val="28"/>
          <w:szCs w:val="28"/>
        </w:rPr>
        <w:t>- Света, что ты достала? (ответ ребёнка)</w:t>
      </w:r>
    </w:p>
    <w:p w:rsidR="004C2F1E" w:rsidRDefault="00BE0531" w:rsidP="00BE0531">
      <w:pPr>
        <w:rPr>
          <w:sz w:val="28"/>
          <w:szCs w:val="28"/>
        </w:rPr>
      </w:pPr>
      <w:r>
        <w:rPr>
          <w:sz w:val="28"/>
          <w:szCs w:val="28"/>
        </w:rPr>
        <w:t>- Правильно, это капуста. Дети давайте все вместе скажем – капуста.</w:t>
      </w:r>
    </w:p>
    <w:p w:rsidR="004C2F1E" w:rsidRDefault="004C2F1E" w:rsidP="004C2F1E">
      <w:pPr>
        <w:rPr>
          <w:sz w:val="28"/>
          <w:szCs w:val="28"/>
        </w:rPr>
      </w:pPr>
      <w:r>
        <w:rPr>
          <w:sz w:val="28"/>
          <w:szCs w:val="28"/>
        </w:rPr>
        <w:t>- Капуста большая и круглая, капуста зелёная (дети повторяют вместе с воспитателем и показывают какая капуста большая и круглая)</w:t>
      </w:r>
    </w:p>
    <w:p w:rsidR="004C2F1E" w:rsidRDefault="004C2F1E" w:rsidP="004C2F1E">
      <w:pPr>
        <w:rPr>
          <w:sz w:val="28"/>
          <w:szCs w:val="28"/>
        </w:rPr>
      </w:pPr>
      <w:r>
        <w:rPr>
          <w:sz w:val="28"/>
          <w:szCs w:val="28"/>
        </w:rPr>
        <w:t>- Саша, опускай ручку в мешочек. Что ты достал? (морковку)</w:t>
      </w:r>
    </w:p>
    <w:p w:rsidR="001D7F94" w:rsidRDefault="00B73F45" w:rsidP="00F3063A">
      <w:pPr>
        <w:rPr>
          <w:sz w:val="28"/>
          <w:szCs w:val="28"/>
        </w:rPr>
      </w:pPr>
      <w:r>
        <w:rPr>
          <w:sz w:val="28"/>
          <w:szCs w:val="28"/>
        </w:rPr>
        <w:t>- Правильно, Саша, это морковка. Морковка твёрдая, длинная, оранжевая.</w:t>
      </w:r>
    </w:p>
    <w:p w:rsidR="00F3063A" w:rsidRDefault="001D7F94" w:rsidP="00F3063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C2F1E">
        <w:rPr>
          <w:sz w:val="28"/>
          <w:szCs w:val="28"/>
        </w:rPr>
        <w:t xml:space="preserve">Давайте, скажем все вместе </w:t>
      </w:r>
      <w:r w:rsidR="00F3063A">
        <w:rPr>
          <w:sz w:val="28"/>
          <w:szCs w:val="28"/>
        </w:rPr>
        <w:t>–</w:t>
      </w:r>
      <w:r w:rsidR="004C2F1E">
        <w:rPr>
          <w:sz w:val="28"/>
          <w:szCs w:val="28"/>
        </w:rPr>
        <w:t xml:space="preserve"> морковка</w:t>
      </w:r>
      <w:r w:rsidR="00F3063A">
        <w:rPr>
          <w:sz w:val="28"/>
          <w:szCs w:val="28"/>
        </w:rPr>
        <w:t xml:space="preserve"> твёрдая, длинная, оранжевая.    Молодцы.</w:t>
      </w:r>
    </w:p>
    <w:p w:rsidR="00F3063A" w:rsidRDefault="00F3063A" w:rsidP="00F306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41E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морковка и капуста – это овощи. Скажем все вместе – овощи. (Оля, повтори – овощи). Их очень любит зайка кушать. Они очень вкусные и полезные.</w:t>
      </w:r>
    </w:p>
    <w:p w:rsidR="000D63C9" w:rsidRDefault="00F3063A" w:rsidP="00F3063A">
      <w:pPr>
        <w:rPr>
          <w:sz w:val="28"/>
          <w:szCs w:val="28"/>
        </w:rPr>
      </w:pPr>
      <w:r>
        <w:rPr>
          <w:sz w:val="28"/>
          <w:szCs w:val="28"/>
        </w:rPr>
        <w:t>- А сейчас, дети, подойдите все к столу. Посмотрите, сколько картинок лежит на столе. Давайте найдём овощи – капусту и морковку. Вероника, возьми картинку с морковкой</w:t>
      </w:r>
      <w:r w:rsidR="000D63C9">
        <w:rPr>
          <w:sz w:val="28"/>
          <w:szCs w:val="28"/>
        </w:rPr>
        <w:t xml:space="preserve"> (правильно, молодец)</w:t>
      </w:r>
    </w:p>
    <w:p w:rsidR="000D63C9" w:rsidRDefault="000D63C9" w:rsidP="000D63C9">
      <w:pPr>
        <w:rPr>
          <w:sz w:val="28"/>
          <w:szCs w:val="28"/>
        </w:rPr>
      </w:pPr>
      <w:r>
        <w:rPr>
          <w:sz w:val="28"/>
          <w:szCs w:val="28"/>
        </w:rPr>
        <w:t>- Скажи, Вероника – морковка  (молодец)</w:t>
      </w:r>
    </w:p>
    <w:p w:rsidR="000D63C9" w:rsidRDefault="000D63C9" w:rsidP="000D63C9">
      <w:pPr>
        <w:rPr>
          <w:sz w:val="28"/>
          <w:szCs w:val="28"/>
        </w:rPr>
      </w:pPr>
      <w:r>
        <w:rPr>
          <w:sz w:val="28"/>
          <w:szCs w:val="28"/>
        </w:rPr>
        <w:t>- Саша, возьми картинку с капустой (правильно, это капуста)</w:t>
      </w:r>
    </w:p>
    <w:p w:rsidR="000D63C9" w:rsidRDefault="000D63C9" w:rsidP="000D63C9">
      <w:pPr>
        <w:rPr>
          <w:sz w:val="28"/>
          <w:szCs w:val="28"/>
        </w:rPr>
      </w:pPr>
      <w:r>
        <w:rPr>
          <w:sz w:val="28"/>
          <w:szCs w:val="28"/>
        </w:rPr>
        <w:t>- Скажи, Саша,</w:t>
      </w:r>
      <w:r w:rsidR="00B73F4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капуста (молодец)</w:t>
      </w:r>
    </w:p>
    <w:p w:rsidR="000D63C9" w:rsidRDefault="000D63C9" w:rsidP="000D63C9">
      <w:pPr>
        <w:rPr>
          <w:sz w:val="28"/>
          <w:szCs w:val="28"/>
        </w:rPr>
      </w:pPr>
      <w:r>
        <w:rPr>
          <w:sz w:val="28"/>
          <w:szCs w:val="28"/>
        </w:rPr>
        <w:t>Показываю детям капусту и морковку, дети хором отвечают на вопрос «Что это?» (капуста, морковка, овощи)</w:t>
      </w:r>
      <w:r w:rsidR="00373476">
        <w:rPr>
          <w:sz w:val="28"/>
          <w:szCs w:val="28"/>
        </w:rPr>
        <w:t xml:space="preserve"> Дети, давайте угостим  зайчика капустой и морковкой.</w:t>
      </w:r>
    </w:p>
    <w:p w:rsidR="00373476" w:rsidRDefault="00373476" w:rsidP="000D63C9">
      <w:pPr>
        <w:rPr>
          <w:sz w:val="28"/>
          <w:szCs w:val="28"/>
        </w:rPr>
      </w:pPr>
      <w:r>
        <w:rPr>
          <w:sz w:val="28"/>
          <w:szCs w:val="28"/>
        </w:rPr>
        <w:t>- Вероника, скажи –</w:t>
      </w:r>
      <w:r w:rsidR="00E71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«на, зайка, морковку». </w:t>
      </w:r>
    </w:p>
    <w:p w:rsidR="00E715C9" w:rsidRDefault="008D3966" w:rsidP="00373476">
      <w:pPr>
        <w:rPr>
          <w:sz w:val="28"/>
          <w:szCs w:val="28"/>
        </w:rPr>
      </w:pPr>
      <w:r>
        <w:rPr>
          <w:sz w:val="28"/>
          <w:szCs w:val="28"/>
        </w:rPr>
        <w:t xml:space="preserve">- Тёма, скажи – «на, зайка, </w:t>
      </w:r>
      <w:bookmarkStart w:id="0" w:name="_GoBack"/>
      <w:bookmarkEnd w:id="0"/>
      <w:r w:rsidR="00373476">
        <w:rPr>
          <w:sz w:val="28"/>
          <w:szCs w:val="28"/>
        </w:rPr>
        <w:t xml:space="preserve">капусту». </w:t>
      </w:r>
    </w:p>
    <w:p w:rsidR="00E715C9" w:rsidRDefault="00E715C9" w:rsidP="00E715C9">
      <w:pPr>
        <w:rPr>
          <w:sz w:val="28"/>
          <w:szCs w:val="28"/>
        </w:rPr>
      </w:pPr>
      <w:r>
        <w:rPr>
          <w:sz w:val="28"/>
          <w:szCs w:val="28"/>
        </w:rPr>
        <w:t>- Дети, зайка нам говорит:  «Спасибо!»</w:t>
      </w:r>
    </w:p>
    <w:p w:rsidR="00E715C9" w:rsidRDefault="00B73F45" w:rsidP="00E715C9">
      <w:pPr>
        <w:rPr>
          <w:sz w:val="28"/>
          <w:szCs w:val="28"/>
        </w:rPr>
      </w:pPr>
      <w:r>
        <w:rPr>
          <w:sz w:val="28"/>
          <w:szCs w:val="28"/>
        </w:rPr>
        <w:t>- Пожалуйста, зайка, кушай на здоровье.</w:t>
      </w:r>
      <w:r>
        <w:rPr>
          <w:sz w:val="28"/>
          <w:szCs w:val="28"/>
        </w:rPr>
        <w:br/>
      </w:r>
    </w:p>
    <w:p w:rsidR="00E715C9" w:rsidRPr="001C7D04" w:rsidRDefault="00E715C9" w:rsidP="00E715C9">
      <w:pPr>
        <w:rPr>
          <w:b/>
          <w:sz w:val="28"/>
          <w:szCs w:val="28"/>
        </w:rPr>
      </w:pPr>
      <w:r w:rsidRPr="001C7D04">
        <w:rPr>
          <w:b/>
          <w:sz w:val="28"/>
          <w:szCs w:val="28"/>
        </w:rPr>
        <w:t>Рефлексия.</w:t>
      </w:r>
    </w:p>
    <w:p w:rsidR="00E715C9" w:rsidRDefault="00E715C9" w:rsidP="00E715C9">
      <w:pPr>
        <w:rPr>
          <w:sz w:val="28"/>
          <w:szCs w:val="28"/>
        </w:rPr>
      </w:pPr>
      <w:r w:rsidRPr="00CB41E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Зайка приготовил вам угощения. Овощи полезные и вкусные, в них много витаминов. Поэтому, зайка принёс вам морковку, чтобы вы выросли большими и здоровыми (показать).</w:t>
      </w:r>
    </w:p>
    <w:p w:rsidR="00E715C9" w:rsidRDefault="00E715C9" w:rsidP="00E715C9">
      <w:pPr>
        <w:rPr>
          <w:sz w:val="28"/>
          <w:szCs w:val="28"/>
        </w:rPr>
      </w:pPr>
      <w:r>
        <w:rPr>
          <w:sz w:val="28"/>
          <w:szCs w:val="28"/>
        </w:rPr>
        <w:t>Пойдёмте, помоем ручки и будем кушать морковку.</w:t>
      </w:r>
    </w:p>
    <w:p w:rsidR="003552C0" w:rsidRDefault="00E715C9" w:rsidP="00E715C9">
      <w:pPr>
        <w:rPr>
          <w:sz w:val="28"/>
          <w:szCs w:val="28"/>
        </w:rPr>
      </w:pPr>
      <w:r>
        <w:rPr>
          <w:sz w:val="28"/>
          <w:szCs w:val="28"/>
        </w:rPr>
        <w:t xml:space="preserve"> Вы, молодцы!</w:t>
      </w:r>
    </w:p>
    <w:p w:rsidR="00C1090D" w:rsidRDefault="00C1090D" w:rsidP="00E715C9">
      <w:pPr>
        <w:rPr>
          <w:sz w:val="28"/>
          <w:szCs w:val="28"/>
        </w:rPr>
      </w:pPr>
    </w:p>
    <w:p w:rsidR="00C1090D" w:rsidRDefault="00C1090D" w:rsidP="00E715C9">
      <w:pPr>
        <w:rPr>
          <w:sz w:val="28"/>
          <w:szCs w:val="28"/>
        </w:rPr>
      </w:pPr>
    </w:p>
    <w:p w:rsidR="00C1090D" w:rsidRDefault="00C1090D" w:rsidP="00E715C9">
      <w:pPr>
        <w:rPr>
          <w:sz w:val="28"/>
          <w:szCs w:val="28"/>
        </w:rPr>
      </w:pPr>
    </w:p>
    <w:p w:rsidR="007A5B22" w:rsidRDefault="007A5B22" w:rsidP="00E715C9">
      <w:pPr>
        <w:rPr>
          <w:sz w:val="28"/>
          <w:szCs w:val="28"/>
        </w:rPr>
      </w:pPr>
    </w:p>
    <w:p w:rsidR="007A5B22" w:rsidRDefault="007A5B22" w:rsidP="00E715C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77928" cy="3848100"/>
            <wp:effectExtent l="0" t="0" r="0" b="0"/>
            <wp:docPr id="1" name="Рисунок 1" descr="C:\Users\User\Desktop\БИЯКИНА Л. В\фото к занятиям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ИЯКИНА Л. В\фото к занятиям\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928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B22" w:rsidRDefault="007A5B22" w:rsidP="00E715C9">
      <w:pPr>
        <w:rPr>
          <w:sz w:val="28"/>
          <w:szCs w:val="28"/>
        </w:rPr>
      </w:pPr>
    </w:p>
    <w:p w:rsidR="007A5B22" w:rsidRDefault="007A5B22" w:rsidP="00E715C9">
      <w:pPr>
        <w:rPr>
          <w:sz w:val="28"/>
          <w:szCs w:val="28"/>
        </w:rPr>
      </w:pPr>
    </w:p>
    <w:p w:rsidR="007A5B22" w:rsidRDefault="007A5B22" w:rsidP="00E715C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63513" cy="3771900"/>
            <wp:effectExtent l="0" t="0" r="0" b="0"/>
            <wp:docPr id="2" name="Рисунок 2" descr="C:\Users\User\Desktop\БИЯКИНА Л. В\фото к занятиям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ИЯКИНА Л. В\фото к занятиям\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13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D3E" w:rsidRDefault="00B24D3E" w:rsidP="00E715C9">
      <w:pPr>
        <w:rPr>
          <w:sz w:val="28"/>
          <w:szCs w:val="28"/>
        </w:rPr>
      </w:pPr>
    </w:p>
    <w:p w:rsidR="00C1090D" w:rsidRDefault="00C1090D" w:rsidP="00E715C9">
      <w:pPr>
        <w:rPr>
          <w:sz w:val="28"/>
          <w:szCs w:val="28"/>
        </w:rPr>
      </w:pPr>
    </w:p>
    <w:p w:rsidR="00C1090D" w:rsidRDefault="00C1090D" w:rsidP="00E715C9">
      <w:pPr>
        <w:rPr>
          <w:sz w:val="28"/>
          <w:szCs w:val="28"/>
        </w:rPr>
      </w:pPr>
    </w:p>
    <w:p w:rsidR="00C1090D" w:rsidRDefault="00C1090D" w:rsidP="00E715C9">
      <w:pPr>
        <w:rPr>
          <w:sz w:val="28"/>
          <w:szCs w:val="28"/>
        </w:rPr>
      </w:pPr>
    </w:p>
    <w:p w:rsidR="00B24D3E" w:rsidRDefault="00B24D3E" w:rsidP="00E715C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34910" cy="3752850"/>
            <wp:effectExtent l="0" t="0" r="0" b="0"/>
            <wp:docPr id="3" name="Рисунок 3" descr="C:\Users\User\Desktop\БИЯКИНА Л. В\фото к занятиям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ИЯКИНА Л. В\фото к занятиям\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1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D3E" w:rsidRDefault="00B24D3E" w:rsidP="00E715C9">
      <w:pPr>
        <w:rPr>
          <w:sz w:val="28"/>
          <w:szCs w:val="28"/>
        </w:rPr>
      </w:pPr>
    </w:p>
    <w:p w:rsidR="00B24D3E" w:rsidRDefault="00B24D3E" w:rsidP="00E715C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38800" cy="3755441"/>
            <wp:effectExtent l="0" t="0" r="0" b="0"/>
            <wp:docPr id="4" name="Рисунок 4" descr="C:\Users\User\Desktop\БИЯКИНА Л. В\фото к занятиям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ИЯКИНА Л. В\фото к занятиям\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75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D3E" w:rsidRDefault="00B24D3E" w:rsidP="00E715C9">
      <w:pPr>
        <w:rPr>
          <w:sz w:val="28"/>
          <w:szCs w:val="28"/>
        </w:rPr>
      </w:pPr>
    </w:p>
    <w:p w:rsidR="00AA6E60" w:rsidRDefault="00AA6E60" w:rsidP="00E715C9">
      <w:pPr>
        <w:rPr>
          <w:sz w:val="28"/>
          <w:szCs w:val="28"/>
        </w:rPr>
      </w:pPr>
    </w:p>
    <w:p w:rsidR="00AA6E60" w:rsidRDefault="00AA6E60" w:rsidP="00E715C9">
      <w:pPr>
        <w:rPr>
          <w:sz w:val="28"/>
          <w:szCs w:val="28"/>
        </w:rPr>
      </w:pPr>
    </w:p>
    <w:p w:rsidR="00AA6E60" w:rsidRDefault="00AA6E60" w:rsidP="00E715C9">
      <w:pPr>
        <w:rPr>
          <w:sz w:val="28"/>
          <w:szCs w:val="28"/>
        </w:rPr>
      </w:pPr>
    </w:p>
    <w:p w:rsidR="00B24D3E" w:rsidRDefault="00B24D3E" w:rsidP="00E715C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77703" cy="3714750"/>
            <wp:effectExtent l="0" t="0" r="0" b="0"/>
            <wp:docPr id="5" name="Рисунок 5" descr="C:\Users\User\Desktop\БИЯКИНА Л. В\фото к занятиям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ИЯКИНА Л. В\фото к занятиям\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703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D3E" w:rsidRDefault="00B24D3E" w:rsidP="00E715C9">
      <w:pPr>
        <w:rPr>
          <w:sz w:val="28"/>
          <w:szCs w:val="28"/>
        </w:rPr>
      </w:pPr>
    </w:p>
    <w:p w:rsidR="00B24D3E" w:rsidRDefault="00B24D3E" w:rsidP="00E715C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63401" cy="3705225"/>
            <wp:effectExtent l="0" t="0" r="0" b="0"/>
            <wp:docPr id="6" name="Рисунок 6" descr="C:\Users\User\Desktop\БИЯКИНА Л. В\фото к занятиям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БИЯКИНА Л. В\фото к занятиям\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401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D3E" w:rsidRDefault="00B24D3E" w:rsidP="00E715C9">
      <w:pPr>
        <w:rPr>
          <w:sz w:val="28"/>
          <w:szCs w:val="28"/>
        </w:rPr>
      </w:pPr>
    </w:p>
    <w:p w:rsidR="00AA6E60" w:rsidRDefault="00AA6E60" w:rsidP="00E715C9">
      <w:pPr>
        <w:rPr>
          <w:sz w:val="28"/>
          <w:szCs w:val="28"/>
        </w:rPr>
      </w:pPr>
    </w:p>
    <w:p w:rsidR="00AA6E60" w:rsidRDefault="00AA6E60" w:rsidP="00E715C9">
      <w:pPr>
        <w:rPr>
          <w:sz w:val="28"/>
          <w:szCs w:val="28"/>
        </w:rPr>
      </w:pPr>
    </w:p>
    <w:p w:rsidR="00AA6E60" w:rsidRDefault="00AA6E60" w:rsidP="00E715C9">
      <w:pPr>
        <w:rPr>
          <w:sz w:val="28"/>
          <w:szCs w:val="28"/>
        </w:rPr>
      </w:pPr>
    </w:p>
    <w:p w:rsidR="00B24D3E" w:rsidRDefault="00B24D3E" w:rsidP="00E715C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06306" cy="3733800"/>
            <wp:effectExtent l="0" t="0" r="0" b="0"/>
            <wp:docPr id="7" name="Рисунок 7" descr="C:\Users\User\Desktop\БИЯКИНА Л. В\фото к занятиям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БИЯКИНА Л. В\фото к занятиям\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306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D3E" w:rsidRDefault="00B24D3E" w:rsidP="00E715C9">
      <w:pPr>
        <w:rPr>
          <w:sz w:val="28"/>
          <w:szCs w:val="28"/>
        </w:rPr>
      </w:pPr>
    </w:p>
    <w:p w:rsidR="00B24D3E" w:rsidRPr="00E715C9" w:rsidRDefault="00B24D3E" w:rsidP="00E715C9">
      <w:pPr>
        <w:rPr>
          <w:sz w:val="28"/>
          <w:szCs w:val="28"/>
        </w:rPr>
      </w:pPr>
    </w:p>
    <w:sectPr w:rsidR="00B24D3E" w:rsidRPr="00E715C9" w:rsidSect="0035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C3E" w:rsidRDefault="00C31C3E">
      <w:r>
        <w:separator/>
      </w:r>
    </w:p>
  </w:endnote>
  <w:endnote w:type="continuationSeparator" w:id="0">
    <w:p w:rsidR="00C31C3E" w:rsidRDefault="00C3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C3E" w:rsidRDefault="00C31C3E">
      <w:r>
        <w:separator/>
      </w:r>
    </w:p>
  </w:footnote>
  <w:footnote w:type="continuationSeparator" w:id="0">
    <w:p w:rsidR="00C31C3E" w:rsidRDefault="00C31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64CB0"/>
    <w:multiLevelType w:val="hybridMultilevel"/>
    <w:tmpl w:val="0E6E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630D3"/>
    <w:multiLevelType w:val="hybridMultilevel"/>
    <w:tmpl w:val="B1ACAC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AA4AB7"/>
    <w:multiLevelType w:val="hybridMultilevel"/>
    <w:tmpl w:val="4DCE5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D708F"/>
    <w:multiLevelType w:val="hybridMultilevel"/>
    <w:tmpl w:val="CF32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B5FCC"/>
    <w:multiLevelType w:val="hybridMultilevel"/>
    <w:tmpl w:val="696A8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D4ACE"/>
    <w:multiLevelType w:val="hybridMultilevel"/>
    <w:tmpl w:val="A67E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F1E"/>
    <w:rsid w:val="00065755"/>
    <w:rsid w:val="000C4C75"/>
    <w:rsid w:val="000D63C9"/>
    <w:rsid w:val="0014467F"/>
    <w:rsid w:val="001C7D04"/>
    <w:rsid w:val="001D7F94"/>
    <w:rsid w:val="00286659"/>
    <w:rsid w:val="002A0F16"/>
    <w:rsid w:val="002E3E76"/>
    <w:rsid w:val="002F0047"/>
    <w:rsid w:val="003552C0"/>
    <w:rsid w:val="00373476"/>
    <w:rsid w:val="003E5A50"/>
    <w:rsid w:val="004130D6"/>
    <w:rsid w:val="004C2F1E"/>
    <w:rsid w:val="004E54B0"/>
    <w:rsid w:val="00627526"/>
    <w:rsid w:val="00672148"/>
    <w:rsid w:val="007A5B22"/>
    <w:rsid w:val="008D3966"/>
    <w:rsid w:val="00962328"/>
    <w:rsid w:val="00A16E20"/>
    <w:rsid w:val="00A70F91"/>
    <w:rsid w:val="00AA6E60"/>
    <w:rsid w:val="00AC73EE"/>
    <w:rsid w:val="00B24D3E"/>
    <w:rsid w:val="00B426E8"/>
    <w:rsid w:val="00B73F45"/>
    <w:rsid w:val="00BE0531"/>
    <w:rsid w:val="00C1090D"/>
    <w:rsid w:val="00C31C3E"/>
    <w:rsid w:val="00C425F0"/>
    <w:rsid w:val="00C50959"/>
    <w:rsid w:val="00CB41E3"/>
    <w:rsid w:val="00CD1D39"/>
    <w:rsid w:val="00E715C9"/>
    <w:rsid w:val="00F3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2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Normal (Web)"/>
    <w:basedOn w:val="a"/>
    <w:uiPriority w:val="99"/>
    <w:unhideWhenUsed/>
    <w:rsid w:val="001C7D0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C7D04"/>
    <w:pPr>
      <w:ind w:left="720"/>
      <w:contextualSpacing/>
    </w:pPr>
  </w:style>
  <w:style w:type="paragraph" w:styleId="a9">
    <w:name w:val="Balloon Text"/>
    <w:basedOn w:val="a"/>
    <w:link w:val="aa"/>
    <w:rsid w:val="007A5B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A5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102;&#1073;&#1086;&#1074;&#1100;\Documents\&#1050;&#1086;&#1085;&#1089;&#1087;&#1077;&#1082;&#1090;%20&#1079;&#1072;&#1085;&#1103;&#1090;&#1080;&#1103;%20&#1087;&#1086;%20&#1087;&#1086;&#1079;&#1085;&#1072;&#1074;&#1072;&#1090;&#1077;&#1083;&#1100;&#1085;&#1086;&#1084;&#1091;%20&#1088;&#1072;&#1079;&#1074;&#1080;&#1090;&#1080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Конспект занятия по познавательному развити1.dotx</Template>
  <TotalTime>0</TotalTime>
  <Pages>7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2016-02-28T05:14:00Z</dcterms:created>
  <dcterms:modified xsi:type="dcterms:W3CDTF">2016-05-19T05:26:00Z</dcterms:modified>
</cp:coreProperties>
</file>