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BB" w:rsidRPr="005546EB" w:rsidRDefault="009454BB" w:rsidP="009454BB">
      <w:pPr>
        <w:jc w:val="center"/>
        <w:rPr>
          <w:b/>
          <w:sz w:val="28"/>
          <w:szCs w:val="28"/>
        </w:rPr>
      </w:pPr>
      <w:r w:rsidRPr="005546EB">
        <w:rPr>
          <w:b/>
          <w:sz w:val="28"/>
          <w:szCs w:val="28"/>
        </w:rPr>
        <w:t xml:space="preserve">Конспект ООД </w:t>
      </w:r>
      <w:r w:rsidR="00EC1145" w:rsidRPr="005546EB">
        <w:rPr>
          <w:b/>
          <w:sz w:val="28"/>
          <w:szCs w:val="28"/>
        </w:rPr>
        <w:t xml:space="preserve">по развитию речи с детьми раннего возраста </w:t>
      </w:r>
    </w:p>
    <w:p w:rsidR="00EC1145" w:rsidRPr="005546EB" w:rsidRDefault="00EC1145" w:rsidP="009454BB">
      <w:pPr>
        <w:jc w:val="center"/>
        <w:rPr>
          <w:b/>
          <w:sz w:val="28"/>
          <w:szCs w:val="28"/>
        </w:rPr>
      </w:pPr>
      <w:r w:rsidRPr="005546EB">
        <w:rPr>
          <w:b/>
          <w:sz w:val="28"/>
          <w:szCs w:val="28"/>
        </w:rPr>
        <w:t xml:space="preserve"> «Петушок – золотой гребешок»</w:t>
      </w:r>
    </w:p>
    <w:p w:rsidR="00C0146B" w:rsidRPr="000F4C93" w:rsidRDefault="00C0146B" w:rsidP="00C0146B">
      <w:pPr>
        <w:pStyle w:val="c8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 w:rsidRPr="000F4C93">
        <w:rPr>
          <w:rStyle w:val="c9"/>
          <w:b/>
          <w:sz w:val="28"/>
          <w:szCs w:val="28"/>
        </w:rPr>
        <w:t>Воспитатель:  Биякина  Любовь Васильевна</w:t>
      </w:r>
    </w:p>
    <w:p w:rsidR="00EC1145" w:rsidRPr="005546EB" w:rsidRDefault="00EC1145" w:rsidP="00C0146B">
      <w:pPr>
        <w:jc w:val="center"/>
        <w:rPr>
          <w:sz w:val="28"/>
          <w:szCs w:val="28"/>
        </w:rPr>
      </w:pPr>
    </w:p>
    <w:p w:rsidR="00164BC6" w:rsidRPr="005546EB" w:rsidRDefault="00164BC6" w:rsidP="00164BC6">
      <w:pPr>
        <w:shd w:val="clear" w:color="auto" w:fill="FFFFFF"/>
        <w:rPr>
          <w:sz w:val="28"/>
          <w:szCs w:val="28"/>
        </w:rPr>
      </w:pPr>
      <w:r w:rsidRPr="005546EB">
        <w:rPr>
          <w:b/>
          <w:sz w:val="28"/>
          <w:szCs w:val="28"/>
        </w:rPr>
        <w:t>Цель:</w:t>
      </w:r>
      <w:r w:rsidRPr="005546EB">
        <w:rPr>
          <w:sz w:val="28"/>
          <w:szCs w:val="28"/>
        </w:rPr>
        <w:t xml:space="preserve"> Создать условия для развития речевой активности детей.</w:t>
      </w:r>
    </w:p>
    <w:p w:rsidR="00164BC6" w:rsidRPr="005546EB" w:rsidRDefault="00164BC6" w:rsidP="00164BC6">
      <w:pPr>
        <w:shd w:val="clear" w:color="auto" w:fill="FFFFFF"/>
        <w:rPr>
          <w:sz w:val="28"/>
          <w:szCs w:val="28"/>
        </w:rPr>
      </w:pPr>
      <w:r w:rsidRPr="005546EB">
        <w:rPr>
          <w:b/>
          <w:bCs/>
          <w:sz w:val="28"/>
          <w:szCs w:val="28"/>
        </w:rPr>
        <w:t>Задачи</w:t>
      </w:r>
      <w:r w:rsidRPr="005546EB">
        <w:rPr>
          <w:sz w:val="28"/>
          <w:szCs w:val="28"/>
        </w:rPr>
        <w:t xml:space="preserve">  </w:t>
      </w:r>
    </w:p>
    <w:p w:rsidR="00164BC6" w:rsidRPr="005546EB" w:rsidRDefault="00164BC6" w:rsidP="00164BC6">
      <w:pPr>
        <w:rPr>
          <w:sz w:val="28"/>
          <w:szCs w:val="28"/>
        </w:rPr>
      </w:pPr>
      <w:r w:rsidRPr="005546EB">
        <w:rPr>
          <w:b/>
          <w:sz w:val="28"/>
          <w:szCs w:val="28"/>
        </w:rPr>
        <w:t>Образовательные:</w:t>
      </w:r>
      <w:r w:rsidRPr="005546EB">
        <w:rPr>
          <w:sz w:val="28"/>
          <w:szCs w:val="28"/>
        </w:rPr>
        <w:t xml:space="preserve"> </w:t>
      </w:r>
    </w:p>
    <w:p w:rsidR="00164BC6" w:rsidRPr="005546EB" w:rsidRDefault="00164BC6" w:rsidP="00164BC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 xml:space="preserve">Познакомить детей с потешкой «Петушок – петушок». </w:t>
      </w:r>
    </w:p>
    <w:p w:rsidR="00164BC6" w:rsidRPr="005546EB" w:rsidRDefault="00164BC6" w:rsidP="00164BC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 xml:space="preserve">Закрепить название некоторых наиболее заметных частей игрушки </w:t>
      </w:r>
      <w:r w:rsidR="00CE08A5">
        <w:rPr>
          <w:rFonts w:ascii="Times New Roman" w:hAnsi="Times New Roman" w:cs="Times New Roman"/>
          <w:sz w:val="28"/>
          <w:szCs w:val="28"/>
        </w:rPr>
        <w:t xml:space="preserve">(глаза, лапки, клюв, бородка), </w:t>
      </w:r>
      <w:bookmarkStart w:id="0" w:name="_GoBack"/>
      <w:bookmarkEnd w:id="0"/>
      <w:r w:rsidRPr="005546EB">
        <w:rPr>
          <w:rFonts w:ascii="Times New Roman" w:hAnsi="Times New Roman" w:cs="Times New Roman"/>
          <w:sz w:val="28"/>
          <w:szCs w:val="28"/>
        </w:rPr>
        <w:t xml:space="preserve">тела ребёнка (глазки, головка, ножки),  действий петушка (поёт, машет крыльями). </w:t>
      </w:r>
    </w:p>
    <w:p w:rsidR="00164BC6" w:rsidRPr="005546EB" w:rsidRDefault="00164BC6" w:rsidP="00164BC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 xml:space="preserve">Учить детей подражать голосу петушка. </w:t>
      </w:r>
    </w:p>
    <w:p w:rsidR="001748CD" w:rsidRPr="005546EB" w:rsidRDefault="001748CD" w:rsidP="001748C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>Упражнять в звукопроизношении «ку-ка-ре-ку».</w:t>
      </w:r>
    </w:p>
    <w:p w:rsidR="00164BC6" w:rsidRPr="005546EB" w:rsidRDefault="00164BC6" w:rsidP="00164BC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 xml:space="preserve">Обогащать активный словарь детей при помощи художественного слова.  </w:t>
      </w:r>
    </w:p>
    <w:p w:rsidR="00164BC6" w:rsidRPr="005546EB" w:rsidRDefault="00164BC6" w:rsidP="00164BC6">
      <w:pPr>
        <w:rPr>
          <w:sz w:val="28"/>
          <w:szCs w:val="28"/>
        </w:rPr>
      </w:pPr>
      <w:r w:rsidRPr="005546EB">
        <w:rPr>
          <w:b/>
          <w:sz w:val="28"/>
          <w:szCs w:val="28"/>
        </w:rPr>
        <w:t>Развивающие:</w:t>
      </w:r>
      <w:r w:rsidRPr="005546EB">
        <w:rPr>
          <w:sz w:val="28"/>
          <w:szCs w:val="28"/>
        </w:rPr>
        <w:t xml:space="preserve"> </w:t>
      </w:r>
    </w:p>
    <w:p w:rsidR="00164BC6" w:rsidRPr="005546EB" w:rsidRDefault="00164BC6" w:rsidP="00164BC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 xml:space="preserve">Развивать умение слушать и понимать текст потешки, </w:t>
      </w:r>
    </w:p>
    <w:p w:rsidR="00164BC6" w:rsidRPr="005546EB" w:rsidRDefault="00164BC6" w:rsidP="00164BC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>Развивать умение  сосредоточенно, рассматривать предметы.</w:t>
      </w:r>
    </w:p>
    <w:p w:rsidR="00164BC6" w:rsidRPr="005546EB" w:rsidRDefault="00164BC6" w:rsidP="00164BC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 xml:space="preserve">Развивать навыки  речевого общения </w:t>
      </w:r>
    </w:p>
    <w:p w:rsidR="00164BC6" w:rsidRPr="005546EB" w:rsidRDefault="00164BC6" w:rsidP="00164BC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4BC6" w:rsidRPr="005546EB" w:rsidRDefault="00164BC6" w:rsidP="00164BC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554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C6" w:rsidRPr="005546EB" w:rsidRDefault="00164BC6" w:rsidP="00164B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>Воспитывать эстетические чувства при восприятии художественного произведения. Доставить детям радость.</w:t>
      </w:r>
    </w:p>
    <w:p w:rsidR="00164BC6" w:rsidRPr="005546EB" w:rsidRDefault="00164BC6" w:rsidP="00164B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>Воспитывать у детей интерес к совместной деятельности.</w:t>
      </w:r>
    </w:p>
    <w:p w:rsidR="00164BC6" w:rsidRPr="005546EB" w:rsidRDefault="00164BC6" w:rsidP="00164BC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4BC6" w:rsidRPr="005546EB" w:rsidRDefault="00164BC6" w:rsidP="005546EB">
      <w:pPr>
        <w:jc w:val="both"/>
        <w:rPr>
          <w:b/>
          <w:sz w:val="28"/>
          <w:szCs w:val="28"/>
        </w:rPr>
      </w:pPr>
      <w:r w:rsidRPr="005546EB">
        <w:rPr>
          <w:b/>
          <w:bCs/>
          <w:sz w:val="28"/>
          <w:szCs w:val="28"/>
        </w:rPr>
        <w:t>Интеграция образовательных областей:</w:t>
      </w:r>
    </w:p>
    <w:p w:rsidR="00164BC6" w:rsidRPr="005546EB" w:rsidRDefault="00164BC6" w:rsidP="005546E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164BC6" w:rsidRPr="005546EB" w:rsidRDefault="00164BC6" w:rsidP="005546E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>Познавательное  развитие</w:t>
      </w:r>
    </w:p>
    <w:p w:rsidR="00164BC6" w:rsidRPr="005546EB" w:rsidRDefault="00164BC6" w:rsidP="005546E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164BC6" w:rsidRPr="005546EB" w:rsidRDefault="00164BC6" w:rsidP="005546E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6EB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6B54C9" w:rsidRPr="005546EB" w:rsidRDefault="006B54C9" w:rsidP="006B54C9">
      <w:pPr>
        <w:rPr>
          <w:b/>
          <w:sz w:val="28"/>
          <w:szCs w:val="28"/>
        </w:rPr>
      </w:pPr>
      <w:r w:rsidRPr="005546EB">
        <w:rPr>
          <w:b/>
          <w:sz w:val="28"/>
          <w:szCs w:val="28"/>
        </w:rPr>
        <w:t>Методы и приёмы:</w:t>
      </w:r>
    </w:p>
    <w:p w:rsidR="006B54C9" w:rsidRPr="005546EB" w:rsidRDefault="006B54C9" w:rsidP="006B54C9">
      <w:pPr>
        <w:rPr>
          <w:sz w:val="28"/>
          <w:szCs w:val="28"/>
        </w:rPr>
      </w:pPr>
      <w:r w:rsidRPr="005546EB">
        <w:rPr>
          <w:sz w:val="28"/>
          <w:szCs w:val="28"/>
        </w:rPr>
        <w:t xml:space="preserve">Наглядный – показ петушка – игрушки; </w:t>
      </w:r>
    </w:p>
    <w:p w:rsidR="006B54C9" w:rsidRPr="005546EB" w:rsidRDefault="006B54C9" w:rsidP="006B54C9">
      <w:pPr>
        <w:rPr>
          <w:sz w:val="28"/>
          <w:szCs w:val="28"/>
        </w:rPr>
      </w:pPr>
      <w:r w:rsidRPr="005546EB">
        <w:rPr>
          <w:sz w:val="28"/>
          <w:szCs w:val="28"/>
        </w:rPr>
        <w:t>Словесный – вопросы к детям, голосовая имитация;</w:t>
      </w:r>
    </w:p>
    <w:p w:rsidR="006B54C9" w:rsidRPr="005546EB" w:rsidRDefault="006B54C9" w:rsidP="006B54C9">
      <w:pPr>
        <w:rPr>
          <w:sz w:val="28"/>
          <w:szCs w:val="28"/>
        </w:rPr>
      </w:pPr>
      <w:r w:rsidRPr="005546EB">
        <w:rPr>
          <w:sz w:val="28"/>
          <w:szCs w:val="28"/>
        </w:rPr>
        <w:t>Игровой – подвижная игра.</w:t>
      </w:r>
    </w:p>
    <w:p w:rsidR="006B54C9" w:rsidRPr="005546EB" w:rsidRDefault="006B54C9" w:rsidP="006B54C9">
      <w:pPr>
        <w:rPr>
          <w:sz w:val="28"/>
          <w:szCs w:val="28"/>
        </w:rPr>
      </w:pPr>
    </w:p>
    <w:p w:rsidR="006B54C9" w:rsidRPr="005546EB" w:rsidRDefault="006B54C9" w:rsidP="001748CD">
      <w:pPr>
        <w:rPr>
          <w:sz w:val="28"/>
          <w:szCs w:val="28"/>
        </w:rPr>
      </w:pPr>
      <w:r w:rsidRPr="005546EB">
        <w:rPr>
          <w:b/>
          <w:sz w:val="28"/>
          <w:szCs w:val="28"/>
        </w:rPr>
        <w:t>Оборудование</w:t>
      </w:r>
      <w:r w:rsidRPr="005546EB">
        <w:rPr>
          <w:sz w:val="28"/>
          <w:szCs w:val="28"/>
        </w:rPr>
        <w:t>:</w:t>
      </w:r>
    </w:p>
    <w:p w:rsidR="006B54C9" w:rsidRPr="005546EB" w:rsidRDefault="006B54C9" w:rsidP="001748CD">
      <w:pPr>
        <w:rPr>
          <w:sz w:val="28"/>
          <w:szCs w:val="28"/>
        </w:rPr>
      </w:pPr>
      <w:r w:rsidRPr="005546EB">
        <w:rPr>
          <w:sz w:val="28"/>
          <w:szCs w:val="28"/>
        </w:rPr>
        <w:t>Игрушка – петушок.</w:t>
      </w:r>
    </w:p>
    <w:p w:rsidR="006B54C9" w:rsidRPr="005546EB" w:rsidRDefault="006B54C9" w:rsidP="006B54C9">
      <w:pPr>
        <w:rPr>
          <w:sz w:val="28"/>
          <w:szCs w:val="28"/>
        </w:rPr>
      </w:pPr>
    </w:p>
    <w:p w:rsidR="009007DE" w:rsidRPr="00A500C1" w:rsidRDefault="006B54C9" w:rsidP="006B54C9">
      <w:pPr>
        <w:rPr>
          <w:b/>
          <w:sz w:val="28"/>
          <w:szCs w:val="28"/>
        </w:rPr>
      </w:pPr>
      <w:r w:rsidRPr="005546EB">
        <w:rPr>
          <w:b/>
          <w:sz w:val="28"/>
          <w:szCs w:val="28"/>
        </w:rPr>
        <w:t>Предварительная работа:</w:t>
      </w:r>
      <w:r w:rsidR="00A500C1">
        <w:rPr>
          <w:b/>
          <w:sz w:val="28"/>
          <w:szCs w:val="28"/>
        </w:rPr>
        <w:t xml:space="preserve"> </w:t>
      </w:r>
      <w:r w:rsidRPr="005546EB">
        <w:rPr>
          <w:sz w:val="28"/>
          <w:szCs w:val="28"/>
        </w:rPr>
        <w:t>Рассматривание сюжетных ка</w:t>
      </w:r>
      <w:r w:rsidR="009007DE" w:rsidRPr="005546EB">
        <w:rPr>
          <w:sz w:val="28"/>
          <w:szCs w:val="28"/>
        </w:rPr>
        <w:t>ртинок, книжек с изображением пе</w:t>
      </w:r>
      <w:r w:rsidRPr="005546EB">
        <w:rPr>
          <w:sz w:val="28"/>
          <w:szCs w:val="28"/>
        </w:rPr>
        <w:t>тушка</w:t>
      </w:r>
      <w:r w:rsidR="009007DE" w:rsidRPr="005546EB">
        <w:rPr>
          <w:sz w:val="28"/>
          <w:szCs w:val="28"/>
        </w:rPr>
        <w:t>,   рассматривание игрушек. Чтение потешек, в которых рассказывается о петушке.</w:t>
      </w:r>
    </w:p>
    <w:p w:rsidR="00FD1777" w:rsidRDefault="00FD1777" w:rsidP="009007DE">
      <w:pPr>
        <w:rPr>
          <w:sz w:val="28"/>
          <w:szCs w:val="28"/>
        </w:rPr>
      </w:pPr>
    </w:p>
    <w:p w:rsidR="00055E41" w:rsidRPr="005546EB" w:rsidRDefault="009007DE" w:rsidP="009007DE">
      <w:pPr>
        <w:rPr>
          <w:sz w:val="28"/>
          <w:szCs w:val="28"/>
        </w:rPr>
      </w:pPr>
      <w:r w:rsidRPr="005546EB">
        <w:rPr>
          <w:b/>
          <w:sz w:val="28"/>
          <w:szCs w:val="28"/>
        </w:rPr>
        <w:t>Ход</w:t>
      </w:r>
      <w:r w:rsidR="00FD1777">
        <w:rPr>
          <w:b/>
          <w:sz w:val="28"/>
          <w:szCs w:val="28"/>
        </w:rPr>
        <w:t xml:space="preserve"> организованной деятельности</w:t>
      </w:r>
      <w:r w:rsidRPr="005546EB">
        <w:rPr>
          <w:b/>
          <w:sz w:val="28"/>
          <w:szCs w:val="28"/>
        </w:rPr>
        <w:t>:</w:t>
      </w:r>
    </w:p>
    <w:p w:rsidR="00055E41" w:rsidRPr="005546EB" w:rsidRDefault="00055E41" w:rsidP="00FD1777">
      <w:pPr>
        <w:shd w:val="clear" w:color="auto" w:fill="FFFFFF"/>
        <w:spacing w:line="360" w:lineRule="auto"/>
        <w:rPr>
          <w:color w:val="555555"/>
          <w:sz w:val="28"/>
          <w:szCs w:val="28"/>
        </w:rPr>
      </w:pPr>
      <w:r w:rsidRPr="005546EB">
        <w:rPr>
          <w:sz w:val="28"/>
          <w:szCs w:val="28"/>
        </w:rPr>
        <w:t xml:space="preserve">Дети заходят в группу.                                                                        </w:t>
      </w:r>
      <w:r w:rsidRPr="00FD1777">
        <w:rPr>
          <w:b/>
          <w:sz w:val="28"/>
          <w:szCs w:val="28"/>
        </w:rPr>
        <w:t>Воспитатель:</w:t>
      </w:r>
      <w:r w:rsidRPr="005546EB">
        <w:rPr>
          <w:sz w:val="28"/>
          <w:szCs w:val="28"/>
        </w:rPr>
        <w:t xml:space="preserve"> Дети, сегодня к нам пришли гости, давайте с ними поздороваемся (дети здороваются с гостями)</w:t>
      </w:r>
      <w:r w:rsidRPr="005546EB">
        <w:rPr>
          <w:color w:val="555555"/>
          <w:sz w:val="28"/>
          <w:szCs w:val="28"/>
        </w:rPr>
        <w:t xml:space="preserve"> </w:t>
      </w:r>
    </w:p>
    <w:p w:rsidR="00E465DF" w:rsidRPr="00FD1777" w:rsidRDefault="00055E41" w:rsidP="00FD1777">
      <w:pPr>
        <w:shd w:val="clear" w:color="auto" w:fill="FFFFFF"/>
        <w:spacing w:line="360" w:lineRule="auto"/>
        <w:rPr>
          <w:color w:val="555555"/>
          <w:sz w:val="28"/>
          <w:szCs w:val="28"/>
        </w:rPr>
      </w:pPr>
      <w:r w:rsidRPr="005546EB">
        <w:rPr>
          <w:color w:val="555555"/>
          <w:sz w:val="28"/>
          <w:szCs w:val="28"/>
        </w:rPr>
        <w:t xml:space="preserve"> </w:t>
      </w:r>
      <w:r w:rsidR="00E465DF" w:rsidRPr="00FD1777">
        <w:rPr>
          <w:b/>
          <w:color w:val="000000" w:themeColor="text1"/>
          <w:sz w:val="28"/>
          <w:szCs w:val="28"/>
        </w:rPr>
        <w:t>Воспитатель:</w:t>
      </w:r>
      <w:r w:rsidR="00E465DF" w:rsidRPr="005546EB">
        <w:rPr>
          <w:color w:val="000000" w:themeColor="text1"/>
          <w:sz w:val="28"/>
          <w:szCs w:val="28"/>
        </w:rPr>
        <w:t xml:space="preserve"> Дети, кто вместе с солнышком встаёт, громко песни поёт? Деткам спать не даёт? Кто поёт «Ку-ка-ре-ку»?»</w:t>
      </w:r>
    </w:p>
    <w:p w:rsidR="00E465DF" w:rsidRPr="005546EB" w:rsidRDefault="00E465DF" w:rsidP="00FD1777">
      <w:pPr>
        <w:spacing w:line="360" w:lineRule="auto"/>
        <w:rPr>
          <w:sz w:val="28"/>
          <w:szCs w:val="28"/>
        </w:rPr>
      </w:pPr>
      <w:r w:rsidRPr="00FD1777">
        <w:rPr>
          <w:b/>
          <w:sz w:val="28"/>
          <w:szCs w:val="28"/>
        </w:rPr>
        <w:t>Дети:</w:t>
      </w:r>
      <w:r w:rsidRPr="005546EB">
        <w:rPr>
          <w:sz w:val="28"/>
          <w:szCs w:val="28"/>
        </w:rPr>
        <w:t xml:space="preserve"> Петушок.</w:t>
      </w:r>
    </w:p>
    <w:p w:rsidR="00E465DF" w:rsidRPr="005546EB" w:rsidRDefault="00E465DF" w:rsidP="00FD1777">
      <w:pPr>
        <w:spacing w:line="360" w:lineRule="auto"/>
        <w:rPr>
          <w:sz w:val="28"/>
          <w:szCs w:val="28"/>
        </w:rPr>
      </w:pPr>
      <w:r w:rsidRPr="00FD1777">
        <w:rPr>
          <w:b/>
          <w:sz w:val="28"/>
          <w:szCs w:val="28"/>
        </w:rPr>
        <w:t>Воспитатель:</w:t>
      </w:r>
      <w:r w:rsidRPr="005546EB">
        <w:rPr>
          <w:sz w:val="28"/>
          <w:szCs w:val="28"/>
        </w:rPr>
        <w:t xml:space="preserve"> Правильно, это петушок. </w:t>
      </w:r>
    </w:p>
    <w:p w:rsidR="005B3207" w:rsidRPr="005546EB" w:rsidRDefault="00E465DF" w:rsidP="00FD1777">
      <w:pPr>
        <w:spacing w:line="360" w:lineRule="auto"/>
        <w:rPr>
          <w:sz w:val="28"/>
          <w:szCs w:val="28"/>
        </w:rPr>
      </w:pPr>
      <w:r w:rsidRPr="00FD1777">
        <w:rPr>
          <w:b/>
          <w:sz w:val="28"/>
          <w:szCs w:val="28"/>
        </w:rPr>
        <w:t>Воспитатель:</w:t>
      </w:r>
      <w:r w:rsidRPr="005546EB">
        <w:rPr>
          <w:sz w:val="28"/>
          <w:szCs w:val="28"/>
        </w:rPr>
        <w:t xml:space="preserve"> Ребятки, давайте позовём его: «Петушок, петушок! Иди к нам!»</w:t>
      </w:r>
      <w:r w:rsidR="005B3207" w:rsidRPr="005546EB">
        <w:rPr>
          <w:sz w:val="28"/>
          <w:szCs w:val="28"/>
        </w:rPr>
        <w:t xml:space="preserve"> (фраза повторяется)</w:t>
      </w:r>
    </w:p>
    <w:p w:rsidR="005B3207" w:rsidRPr="005546EB" w:rsidRDefault="005B3207" w:rsidP="00FD1777">
      <w:pPr>
        <w:spacing w:line="360" w:lineRule="auto"/>
        <w:rPr>
          <w:sz w:val="28"/>
          <w:szCs w:val="28"/>
        </w:rPr>
      </w:pPr>
      <w:r w:rsidRPr="00FD1777">
        <w:rPr>
          <w:b/>
          <w:sz w:val="28"/>
          <w:szCs w:val="28"/>
        </w:rPr>
        <w:t>Воспитатель:</w:t>
      </w:r>
      <w:r w:rsidRPr="005546EB">
        <w:rPr>
          <w:sz w:val="28"/>
          <w:szCs w:val="28"/>
        </w:rPr>
        <w:t xml:space="preserve"> Не идёт петушок.  Он, наверное, не слышит.  Давайте его поищем (дети ищут петушка и находят).</w:t>
      </w:r>
    </w:p>
    <w:p w:rsidR="005B3207" w:rsidRPr="005546EB" w:rsidRDefault="005B3207" w:rsidP="00FD1777">
      <w:pPr>
        <w:spacing w:line="360" w:lineRule="auto"/>
        <w:rPr>
          <w:sz w:val="28"/>
          <w:szCs w:val="28"/>
        </w:rPr>
      </w:pPr>
      <w:r w:rsidRPr="00FD1777">
        <w:rPr>
          <w:b/>
          <w:sz w:val="28"/>
          <w:szCs w:val="28"/>
        </w:rPr>
        <w:t>Воспитатель:</w:t>
      </w:r>
      <w:r w:rsidRPr="005546EB">
        <w:rPr>
          <w:sz w:val="28"/>
          <w:szCs w:val="28"/>
        </w:rPr>
        <w:t xml:space="preserve"> Ребята, кто пришёл к нам в гости?</w:t>
      </w:r>
    </w:p>
    <w:p w:rsidR="005B3207" w:rsidRPr="005546EB" w:rsidRDefault="005B3207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 xml:space="preserve">-Вероника, кто это?  </w:t>
      </w:r>
    </w:p>
    <w:p w:rsidR="005B3207" w:rsidRPr="005546EB" w:rsidRDefault="005B3207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-Настя, кто это?</w:t>
      </w:r>
    </w:p>
    <w:p w:rsidR="004F184F" w:rsidRPr="005546EB" w:rsidRDefault="005B3207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-Правильно, это петушок. Наш петушок умеет здороваться. Он говорит: «Здравствуйте, ребята!»</w:t>
      </w:r>
    </w:p>
    <w:p w:rsidR="004F184F" w:rsidRPr="005546EB" w:rsidRDefault="004F184F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-Света, скажи: «Здравствуй, петушок!»</w:t>
      </w:r>
    </w:p>
    <w:p w:rsidR="004F184F" w:rsidRPr="005546EB" w:rsidRDefault="004F184F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-Тёма, поздоровайся с петушком.</w:t>
      </w:r>
    </w:p>
    <w:p w:rsidR="004F184F" w:rsidRPr="005546EB" w:rsidRDefault="004F184F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-Давайте, все вместе скажем: «Здравствуй, петушок!»</w:t>
      </w:r>
    </w:p>
    <w:p w:rsidR="004F184F" w:rsidRPr="005546EB" w:rsidRDefault="004F184F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-Посмотрите, дети, какой наш петушок красивый. А что это у петушка?</w:t>
      </w:r>
    </w:p>
    <w:p w:rsidR="004F184F" w:rsidRPr="005546EB" w:rsidRDefault="004F184F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(воспитатель предлагает детям показать, где у петушка глазки, хвостик, лапки, головка, крылья, хвостик).  Дети  показывают и называют части тела петушка.</w:t>
      </w:r>
    </w:p>
    <w:p w:rsidR="00AE348F" w:rsidRPr="005546EB" w:rsidRDefault="004F184F" w:rsidP="00FD1777">
      <w:pPr>
        <w:spacing w:line="360" w:lineRule="auto"/>
        <w:rPr>
          <w:sz w:val="28"/>
          <w:szCs w:val="28"/>
        </w:rPr>
      </w:pPr>
      <w:r w:rsidRPr="00FD1777">
        <w:rPr>
          <w:b/>
          <w:sz w:val="28"/>
          <w:szCs w:val="28"/>
        </w:rPr>
        <w:t>Воспитатель:</w:t>
      </w:r>
      <w:r w:rsidRPr="005546EB">
        <w:rPr>
          <w:sz w:val="28"/>
          <w:szCs w:val="28"/>
        </w:rPr>
        <w:t xml:space="preserve"> Дети, петушок очень любит клевать зёрнышки.</w:t>
      </w:r>
      <w:r w:rsidR="00AE348F" w:rsidRPr="005546EB">
        <w:rPr>
          <w:sz w:val="28"/>
          <w:szCs w:val="28"/>
        </w:rPr>
        <w:t xml:space="preserve">  Давайте покормим петушка.  Дети кормят петушка, приговаривая «клю-клю-клю, клю-клю-клю, как я зёрнышки люблю».</w:t>
      </w:r>
    </w:p>
    <w:p w:rsidR="00AE348F" w:rsidRPr="005546EB" w:rsidRDefault="00AE348F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-Дети, как мы ласково зовём петушка?</w:t>
      </w:r>
    </w:p>
    <w:p w:rsidR="00AE348F" w:rsidRPr="005546EB" w:rsidRDefault="00AE348F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-Правильно, Петя, Петушок.</w:t>
      </w:r>
    </w:p>
    <w:p w:rsidR="00080857" w:rsidRPr="005546EB" w:rsidRDefault="00AE348F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Воспитатель читает потешку:</w:t>
      </w:r>
    </w:p>
    <w:p w:rsidR="00080857" w:rsidRPr="005546EB" w:rsidRDefault="00080857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lastRenderedPageBreak/>
        <w:t>Петушок-петушок, золотой гребешок,</w:t>
      </w:r>
    </w:p>
    <w:p w:rsidR="00080857" w:rsidRPr="005546EB" w:rsidRDefault="00080857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Масляна головушка, шёлкова бородушка.</w:t>
      </w:r>
    </w:p>
    <w:p w:rsidR="00080857" w:rsidRPr="005546EB" w:rsidRDefault="00080857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Что, ты, рано встаёшь,</w:t>
      </w:r>
    </w:p>
    <w:p w:rsidR="00080857" w:rsidRPr="005546EB" w:rsidRDefault="00080857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Громко песни поёшь,</w:t>
      </w:r>
      <w:r w:rsidRPr="005546EB">
        <w:rPr>
          <w:sz w:val="28"/>
          <w:szCs w:val="28"/>
        </w:rPr>
        <w:br/>
        <w:t>Деткам спать не даёшь.</w:t>
      </w:r>
    </w:p>
    <w:p w:rsidR="00080857" w:rsidRPr="005546EB" w:rsidRDefault="00080857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Ку-ка-ре-ку!</w:t>
      </w:r>
    </w:p>
    <w:p w:rsidR="00080857" w:rsidRPr="005546EB" w:rsidRDefault="00080857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(воспитатель зрительно выделяет те части игрушки, о которых говорится в потешке и просит детей повторить потешку). Дети по одному вместе с</w:t>
      </w:r>
      <w:r w:rsidR="00DA7E95" w:rsidRPr="005546EB">
        <w:rPr>
          <w:sz w:val="28"/>
          <w:szCs w:val="28"/>
        </w:rPr>
        <w:t xml:space="preserve"> воспитателем повторяют потешку, затем повторяют все вместе.</w:t>
      </w:r>
    </w:p>
    <w:p w:rsidR="00080857" w:rsidRPr="005546EB" w:rsidRDefault="00DA7E95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-А как петушок поёт?</w:t>
      </w:r>
    </w:p>
    <w:p w:rsidR="00DA7E95" w:rsidRPr="005546EB" w:rsidRDefault="00DA7E95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-Правильно, «ку-ка-ре-ку»</w:t>
      </w:r>
    </w:p>
    <w:p w:rsidR="00DA7E95" w:rsidRPr="005546EB" w:rsidRDefault="00DA7E95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-Тема, как поёт петушок?</w:t>
      </w:r>
    </w:p>
    <w:p w:rsidR="00DA7E95" w:rsidRPr="005546EB" w:rsidRDefault="00DA7E95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-Настя, как поёт петушок?</w:t>
      </w:r>
    </w:p>
    <w:p w:rsidR="00DA7E95" w:rsidRPr="005546EB" w:rsidRDefault="00DA7E95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-Оля, как поёт петушок?</w:t>
      </w:r>
    </w:p>
    <w:p w:rsidR="00DA7E95" w:rsidRPr="005546EB" w:rsidRDefault="00DA7E95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-Дима, как поёт петушок?</w:t>
      </w:r>
      <w:r w:rsidR="0097362A" w:rsidRPr="005546EB">
        <w:rPr>
          <w:sz w:val="28"/>
          <w:szCs w:val="28"/>
        </w:rPr>
        <w:t xml:space="preserve"> (</w:t>
      </w:r>
      <w:r w:rsidRPr="005546EB">
        <w:rPr>
          <w:sz w:val="28"/>
          <w:szCs w:val="28"/>
        </w:rPr>
        <w:t>правильно, петушок поёт «ку-ка-ре-ку»)</w:t>
      </w:r>
    </w:p>
    <w:p w:rsidR="0012631D" w:rsidRPr="005546EB" w:rsidRDefault="00DA7E95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 xml:space="preserve">-А теперь все вместе «ку-ка-ре-ку». Молодцы!                                                </w:t>
      </w:r>
      <w:r w:rsidR="0012631D" w:rsidRPr="005546EB">
        <w:rPr>
          <w:sz w:val="28"/>
          <w:szCs w:val="28"/>
        </w:rPr>
        <w:t>Петушок, петушок, а ты хочешь поиграть с ребятками?  Петушок «кивает».</w:t>
      </w:r>
      <w:r w:rsidRPr="005546EB">
        <w:rPr>
          <w:sz w:val="28"/>
          <w:szCs w:val="28"/>
        </w:rPr>
        <w:t xml:space="preserve">             </w:t>
      </w:r>
    </w:p>
    <w:p w:rsidR="0012631D" w:rsidRPr="005546EB" w:rsidRDefault="0012631D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 xml:space="preserve">А ребятки хотят поиграть с петушком? </w:t>
      </w:r>
    </w:p>
    <w:p w:rsidR="0012631D" w:rsidRPr="005546EB" w:rsidRDefault="0012631D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(воспитатель приглашает детей поиграть с петушком)</w:t>
      </w:r>
    </w:p>
    <w:p w:rsidR="0012631D" w:rsidRPr="00FD1777" w:rsidRDefault="0012631D" w:rsidP="00FD1777">
      <w:pPr>
        <w:spacing w:line="360" w:lineRule="auto"/>
        <w:rPr>
          <w:b/>
          <w:sz w:val="28"/>
          <w:szCs w:val="28"/>
        </w:rPr>
      </w:pPr>
      <w:r w:rsidRPr="00FD1777">
        <w:rPr>
          <w:b/>
          <w:sz w:val="28"/>
          <w:szCs w:val="28"/>
        </w:rPr>
        <w:t>Подвижная игра: «Петушки»</w:t>
      </w:r>
    </w:p>
    <w:p w:rsidR="00183C46" w:rsidRPr="005546EB" w:rsidRDefault="0012631D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-Ребятки, петушок просыпается, когда солнышко встаёт, рано по</w:t>
      </w:r>
      <w:r w:rsidR="00183C46" w:rsidRPr="005546EB">
        <w:rPr>
          <w:sz w:val="28"/>
          <w:szCs w:val="28"/>
        </w:rPr>
        <w:t>утру</w:t>
      </w:r>
      <w:r w:rsidRPr="005546EB">
        <w:rPr>
          <w:sz w:val="28"/>
          <w:szCs w:val="28"/>
        </w:rPr>
        <w:t>, и кричит «Ку-ка-ре-ку» и идёт гулять. Идёт петушок, ножки высоко поднимает, крылышками машет. А</w:t>
      </w:r>
      <w:r w:rsidR="00183C46" w:rsidRPr="005546EB">
        <w:rPr>
          <w:sz w:val="28"/>
          <w:szCs w:val="28"/>
        </w:rPr>
        <w:t xml:space="preserve"> ребятки-цыплятки за ним идут. Вот петушок сел, зёрнышек, червячков поел: «клю-клю-клю, клю-клю-клю, как я зёрнышки люблю!» и пошёл дальше. Солнышко закатилось, и петушок захотел спать. (Дети садятся на стульчики, складывают руки под щёки и закрывают глаза)                                                                                                        - Но, вот опять взошло солнышко, петушок запел «ку-ка-ре-ку» и детки опять пошли гулять.</w:t>
      </w:r>
    </w:p>
    <w:p w:rsidR="00616C94" w:rsidRDefault="00183C46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lastRenderedPageBreak/>
        <w:t>Игра повторяется несколько раз. После игры петушок прощается с детьми и</w:t>
      </w:r>
      <w:r w:rsidR="00616C94" w:rsidRPr="005546EB">
        <w:rPr>
          <w:sz w:val="28"/>
          <w:szCs w:val="28"/>
        </w:rPr>
        <w:t xml:space="preserve"> о</w:t>
      </w:r>
      <w:r w:rsidRPr="005546EB">
        <w:rPr>
          <w:sz w:val="28"/>
          <w:szCs w:val="28"/>
        </w:rPr>
        <w:t>бещает им прийти ещё раз.</w:t>
      </w:r>
    </w:p>
    <w:p w:rsidR="00FD1777" w:rsidRPr="00FD1777" w:rsidRDefault="00FD1777" w:rsidP="00FD1777">
      <w:pPr>
        <w:spacing w:line="360" w:lineRule="auto"/>
        <w:rPr>
          <w:b/>
          <w:sz w:val="28"/>
          <w:szCs w:val="28"/>
        </w:rPr>
      </w:pPr>
      <w:r w:rsidRPr="00FD1777">
        <w:rPr>
          <w:b/>
          <w:sz w:val="28"/>
          <w:szCs w:val="28"/>
        </w:rPr>
        <w:t>Итог</w:t>
      </w:r>
    </w:p>
    <w:p w:rsidR="00616C94" w:rsidRPr="005546EB" w:rsidRDefault="002E4DC4" w:rsidP="00FD1777">
      <w:pPr>
        <w:spacing w:line="360" w:lineRule="auto"/>
        <w:rPr>
          <w:sz w:val="28"/>
          <w:szCs w:val="28"/>
        </w:rPr>
      </w:pPr>
      <w:r w:rsidRPr="00FD1777">
        <w:rPr>
          <w:b/>
          <w:sz w:val="28"/>
          <w:szCs w:val="28"/>
        </w:rPr>
        <w:t>Воспитатель:</w:t>
      </w:r>
      <w:r w:rsidR="00616C94" w:rsidRPr="005546EB">
        <w:rPr>
          <w:sz w:val="28"/>
          <w:szCs w:val="28"/>
        </w:rPr>
        <w:t xml:space="preserve"> Дети, кто к нам приходил?</w:t>
      </w:r>
    </w:p>
    <w:p w:rsidR="00616C94" w:rsidRPr="005546EB" w:rsidRDefault="00616C94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-Как  поёт петушок?</w:t>
      </w:r>
    </w:p>
    <w:p w:rsidR="002E4DC4" w:rsidRPr="005546EB" w:rsidRDefault="00616C94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Дети повторяют потешку вмес</w:t>
      </w:r>
      <w:r w:rsidR="00950805" w:rsidRPr="005546EB">
        <w:rPr>
          <w:sz w:val="28"/>
          <w:szCs w:val="28"/>
        </w:rPr>
        <w:t>те с воспитателем.</w:t>
      </w:r>
    </w:p>
    <w:p w:rsidR="002E4DC4" w:rsidRPr="005546EB" w:rsidRDefault="002E4DC4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-Молодцы!</w:t>
      </w:r>
    </w:p>
    <w:p w:rsidR="00E465DF" w:rsidRDefault="002E4DC4" w:rsidP="00FD1777">
      <w:pPr>
        <w:spacing w:line="360" w:lineRule="auto"/>
        <w:rPr>
          <w:sz w:val="28"/>
          <w:szCs w:val="28"/>
        </w:rPr>
      </w:pPr>
      <w:r w:rsidRPr="005546EB">
        <w:rPr>
          <w:sz w:val="28"/>
          <w:szCs w:val="28"/>
        </w:rPr>
        <w:t>А сейчас давайте скажем гостям «До</w:t>
      </w:r>
      <w:r w:rsidR="00FD1777">
        <w:rPr>
          <w:sz w:val="28"/>
          <w:szCs w:val="28"/>
        </w:rPr>
        <w:t xml:space="preserve"> </w:t>
      </w:r>
      <w:r w:rsidRPr="005546EB">
        <w:rPr>
          <w:sz w:val="28"/>
          <w:szCs w:val="28"/>
        </w:rPr>
        <w:t>свидания» и пойдём играть.</w:t>
      </w:r>
    </w:p>
    <w:p w:rsidR="00925B17" w:rsidRDefault="00925B17" w:rsidP="00FD1777">
      <w:pPr>
        <w:spacing w:line="360" w:lineRule="auto"/>
        <w:rPr>
          <w:sz w:val="28"/>
          <w:szCs w:val="28"/>
        </w:rPr>
      </w:pPr>
    </w:p>
    <w:p w:rsidR="00B76141" w:rsidRDefault="00925B17" w:rsidP="00FD1777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0" cy="3171825"/>
            <wp:effectExtent l="0" t="0" r="0" b="0"/>
            <wp:docPr id="1" name="Рисунок 1" descr="C:\Users\User\Desktop\БИЯКИНА Л. В\фото к занятиям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ЯКИНА Л. В\фото к занятиям\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762500" cy="3171825"/>
            <wp:effectExtent l="0" t="0" r="0" b="0"/>
            <wp:docPr id="2" name="Рисунок 2" descr="C:\Users\User\Desktop\БИЯКИНА Л. В\фото к занятиям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ИЯКИНА Л. В\фото к занятиям\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B76141" w:rsidRDefault="00925B17" w:rsidP="00FD1777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92117" cy="3790950"/>
            <wp:effectExtent l="0" t="0" r="0" b="0"/>
            <wp:docPr id="3" name="Рисунок 3" descr="C:\Users\User\Desktop\БИЯКИНА Л. В\фото к занятиям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ИЯКИНА Л. В\фото к занятиям\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17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614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B76141" w:rsidRDefault="00B76141" w:rsidP="00FD1777">
      <w:pPr>
        <w:spacing w:line="360" w:lineRule="auto"/>
        <w:rPr>
          <w:noProof/>
          <w:sz w:val="28"/>
          <w:szCs w:val="28"/>
        </w:rPr>
      </w:pPr>
    </w:p>
    <w:p w:rsidR="00B76141" w:rsidRDefault="00B76141" w:rsidP="00FD1777">
      <w:pPr>
        <w:spacing w:line="360" w:lineRule="auto"/>
        <w:rPr>
          <w:noProof/>
          <w:sz w:val="28"/>
          <w:szCs w:val="28"/>
        </w:rPr>
      </w:pPr>
    </w:p>
    <w:p w:rsidR="00B76141" w:rsidRDefault="00B76141" w:rsidP="00FD1777">
      <w:pPr>
        <w:spacing w:line="360" w:lineRule="auto"/>
        <w:rPr>
          <w:noProof/>
          <w:sz w:val="28"/>
          <w:szCs w:val="28"/>
        </w:rPr>
      </w:pPr>
    </w:p>
    <w:p w:rsidR="00B76141" w:rsidRDefault="00B76141" w:rsidP="00FD1777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D46EE4" wp14:editId="3CAEE996">
            <wp:extent cx="5705475" cy="3799846"/>
            <wp:effectExtent l="0" t="0" r="0" b="0"/>
            <wp:docPr id="7" name="Рисунок 7" descr="C:\Users\User\Desktop\БИЯКИНА Л. В\фото к занятиям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ИЯКИНА Л. В\фото к занятиям\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4" cy="380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41" w:rsidRDefault="00B76141" w:rsidP="00FD1777">
      <w:pPr>
        <w:spacing w:line="360" w:lineRule="auto"/>
        <w:rPr>
          <w:noProof/>
          <w:sz w:val="28"/>
          <w:szCs w:val="28"/>
        </w:rPr>
      </w:pPr>
    </w:p>
    <w:p w:rsidR="00B76141" w:rsidRDefault="00B76141" w:rsidP="00FD1777">
      <w:pPr>
        <w:spacing w:line="360" w:lineRule="auto"/>
        <w:rPr>
          <w:noProof/>
          <w:sz w:val="28"/>
          <w:szCs w:val="28"/>
        </w:rPr>
      </w:pPr>
    </w:p>
    <w:p w:rsidR="00925B17" w:rsidRDefault="00925B17" w:rsidP="00FD1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729531" cy="3815867"/>
            <wp:effectExtent l="0" t="0" r="0" b="0"/>
            <wp:docPr id="6" name="Рисунок 6" descr="C:\Users\User\Desktop\БИЯКИНА Л. В\фото к занятиям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ИЯКИНА Л. В\фото к занятиям\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531" cy="381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41" w:rsidRDefault="00B76141" w:rsidP="00FD1777">
      <w:pPr>
        <w:spacing w:line="360" w:lineRule="auto"/>
        <w:rPr>
          <w:sz w:val="28"/>
          <w:szCs w:val="28"/>
        </w:rPr>
      </w:pPr>
    </w:p>
    <w:p w:rsidR="00B76141" w:rsidRDefault="00B76141" w:rsidP="00FD1777">
      <w:pPr>
        <w:spacing w:line="360" w:lineRule="auto"/>
        <w:rPr>
          <w:sz w:val="28"/>
          <w:szCs w:val="28"/>
        </w:rPr>
      </w:pPr>
    </w:p>
    <w:p w:rsidR="00B76141" w:rsidRDefault="00B76141" w:rsidP="00FD1777">
      <w:pPr>
        <w:spacing w:line="360" w:lineRule="auto"/>
        <w:rPr>
          <w:sz w:val="28"/>
          <w:szCs w:val="28"/>
        </w:rPr>
      </w:pPr>
    </w:p>
    <w:p w:rsidR="00B76141" w:rsidRDefault="00B76141" w:rsidP="00FD1777">
      <w:pPr>
        <w:spacing w:line="360" w:lineRule="auto"/>
        <w:rPr>
          <w:sz w:val="28"/>
          <w:szCs w:val="28"/>
        </w:rPr>
      </w:pPr>
    </w:p>
    <w:p w:rsidR="00B76141" w:rsidRPr="005546EB" w:rsidRDefault="00B76141" w:rsidP="00FD1777">
      <w:pPr>
        <w:spacing w:line="360" w:lineRule="auto"/>
        <w:rPr>
          <w:sz w:val="28"/>
          <w:szCs w:val="28"/>
        </w:rPr>
      </w:pPr>
    </w:p>
    <w:sectPr w:rsidR="00B76141" w:rsidRPr="005546EB" w:rsidSect="004E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E9" w:rsidRDefault="002C42E9">
      <w:r>
        <w:separator/>
      </w:r>
    </w:p>
  </w:endnote>
  <w:endnote w:type="continuationSeparator" w:id="0">
    <w:p w:rsidR="002C42E9" w:rsidRDefault="002C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E9" w:rsidRDefault="002C42E9">
      <w:r>
        <w:separator/>
      </w:r>
    </w:p>
  </w:footnote>
  <w:footnote w:type="continuationSeparator" w:id="0">
    <w:p w:rsidR="002C42E9" w:rsidRDefault="002C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C4B43"/>
    <w:multiLevelType w:val="hybridMultilevel"/>
    <w:tmpl w:val="E68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161D"/>
    <w:multiLevelType w:val="hybridMultilevel"/>
    <w:tmpl w:val="8132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3372"/>
    <w:multiLevelType w:val="hybridMultilevel"/>
    <w:tmpl w:val="54C0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968F5"/>
    <w:multiLevelType w:val="hybridMultilevel"/>
    <w:tmpl w:val="79F8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FFB"/>
    <w:multiLevelType w:val="hybridMultilevel"/>
    <w:tmpl w:val="0A9C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24DB4"/>
    <w:multiLevelType w:val="hybridMultilevel"/>
    <w:tmpl w:val="8AD0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154D5"/>
    <w:multiLevelType w:val="hybridMultilevel"/>
    <w:tmpl w:val="36E0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44A55"/>
    <w:multiLevelType w:val="hybridMultilevel"/>
    <w:tmpl w:val="B7EE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3A"/>
    <w:rsid w:val="000009FF"/>
    <w:rsid w:val="000431A1"/>
    <w:rsid w:val="00055E41"/>
    <w:rsid w:val="00080857"/>
    <w:rsid w:val="000C4C75"/>
    <w:rsid w:val="0012631D"/>
    <w:rsid w:val="00162FC6"/>
    <w:rsid w:val="00164BC6"/>
    <w:rsid w:val="001748CD"/>
    <w:rsid w:val="00183C46"/>
    <w:rsid w:val="001A08B3"/>
    <w:rsid w:val="002C42E9"/>
    <w:rsid w:val="002E4DC4"/>
    <w:rsid w:val="00326A3A"/>
    <w:rsid w:val="003974EB"/>
    <w:rsid w:val="004A7698"/>
    <w:rsid w:val="004E51D3"/>
    <w:rsid w:val="004F184F"/>
    <w:rsid w:val="005546EB"/>
    <w:rsid w:val="005B3207"/>
    <w:rsid w:val="00616C94"/>
    <w:rsid w:val="006B54C9"/>
    <w:rsid w:val="007F7F53"/>
    <w:rsid w:val="009007DE"/>
    <w:rsid w:val="00925B17"/>
    <w:rsid w:val="009454BB"/>
    <w:rsid w:val="00950805"/>
    <w:rsid w:val="00962740"/>
    <w:rsid w:val="0097362A"/>
    <w:rsid w:val="009818EA"/>
    <w:rsid w:val="009A0D5E"/>
    <w:rsid w:val="00A500C1"/>
    <w:rsid w:val="00A945EE"/>
    <w:rsid w:val="00AE348F"/>
    <w:rsid w:val="00B76141"/>
    <w:rsid w:val="00BA73FF"/>
    <w:rsid w:val="00C0146B"/>
    <w:rsid w:val="00CC0767"/>
    <w:rsid w:val="00CC267D"/>
    <w:rsid w:val="00CE08A5"/>
    <w:rsid w:val="00DA7E95"/>
    <w:rsid w:val="00DD08B7"/>
    <w:rsid w:val="00E465DF"/>
    <w:rsid w:val="00EC1145"/>
    <w:rsid w:val="00F56FD1"/>
    <w:rsid w:val="00FD1777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164B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925B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25B1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C0146B"/>
    <w:pPr>
      <w:spacing w:before="90" w:after="90"/>
    </w:pPr>
  </w:style>
  <w:style w:type="character" w:customStyle="1" w:styleId="c9">
    <w:name w:val="c9"/>
    <w:basedOn w:val="a0"/>
    <w:rsid w:val="00C0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73;&#1086;&#1074;&#1100;\Documents\&#1047;&#1072;&#1085;&#1103;&#1090;&#1080;&#1077;%20&#1087;&#1086;%20&#1088;&#1072;&#1079;&#1074;&#1080;&#1090;&#1080;&#1102;%20&#1088;&#1077;&#1095;&#1080;%20&#1089;%20&#1076;&#1077;&#1090;&#1100;&#1084;&#1080;%20&#1088;&#1072;&#1085;&#1085;&#1077;&#1075;&#1086;%20&#1074;&#1086;&#1079;&#1088;&#1072;&#1089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Занятие по развитию речи с детьми раннего возраста.dotx</Template>
  <TotalTime>0</TotalTime>
  <Pages>6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2016-04-24T07:53:00Z</dcterms:created>
  <dcterms:modified xsi:type="dcterms:W3CDTF">2016-05-19T05:14:00Z</dcterms:modified>
</cp:coreProperties>
</file>